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5823" w14:textId="77777777" w:rsidR="0012509E" w:rsidRPr="0012509E" w:rsidRDefault="009C483A" w:rsidP="0012509E">
      <w:pPr>
        <w:pStyle w:val="Heading1"/>
        <w:rPr>
          <w:lang w:val="en-NZ"/>
        </w:rPr>
      </w:pPr>
      <w:r>
        <w:rPr>
          <w:lang w:val="en-NZ"/>
        </w:rPr>
        <w:t xml:space="preserve">1. </w:t>
      </w:r>
      <w:r w:rsidR="00C62760">
        <w:rPr>
          <w:lang w:val="en-NZ"/>
        </w:rPr>
        <w:t>Applicant / Certificate Holder Details</w:t>
      </w:r>
    </w:p>
    <w:p w14:paraId="3ECB2708" w14:textId="77777777" w:rsidR="0088150F" w:rsidRDefault="00B07734" w:rsidP="0088150F">
      <w:pPr>
        <w:rPr>
          <w:lang w:val="en-NZ"/>
        </w:rPr>
      </w:pPr>
      <w:sdt>
        <w:sdtPr>
          <w:rPr>
            <w:lang w:val="en-NZ"/>
          </w:rPr>
          <w:tag w:val="useULprojectinfo"/>
          <w:id w:val="-42719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8B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8150F">
        <w:rPr>
          <w:lang w:val="en-NZ"/>
        </w:rPr>
        <w:t xml:space="preserve">Use the customer information </w:t>
      </w:r>
      <w:r w:rsidR="009B1752">
        <w:rPr>
          <w:lang w:val="en-NZ"/>
        </w:rPr>
        <w:t xml:space="preserve">from current </w:t>
      </w:r>
      <w:r w:rsidR="0088150F">
        <w:rPr>
          <w:lang w:val="en-NZ"/>
        </w:rPr>
        <w:t>UL project</w:t>
      </w:r>
      <w:r w:rsidR="00785881">
        <w:rPr>
          <w:lang w:val="en-NZ"/>
        </w:rPr>
        <w:t xml:space="preserve"> or order</w:t>
      </w:r>
      <w:r w:rsidR="0088150F">
        <w:rPr>
          <w:lang w:val="en-NZ"/>
        </w:rPr>
        <w:t xml:space="preserve">:  </w:t>
      </w:r>
      <w:sdt>
        <w:sdtPr>
          <w:rPr>
            <w:lang w:val="en-NZ"/>
          </w:rPr>
          <w:tag w:val="ULProjectNum"/>
          <w:id w:val="-1394816377"/>
          <w:placeholder>
            <w:docPart w:val="2C5AED2C5DE248E4862070ACCDCEC2DC"/>
          </w:placeholder>
          <w:showingPlcHdr/>
          <w:text/>
        </w:sdtPr>
        <w:sdtEndPr/>
        <w:sdtContent>
          <w:r w:rsidR="0088150F" w:rsidRPr="000C6BA2">
            <w:rPr>
              <w:rStyle w:val="PlaceholderText"/>
              <w:color w:val="D9D9D9" w:themeColor="background1" w:themeShade="D9"/>
            </w:rPr>
            <w:t>Project#</w:t>
          </w:r>
        </w:sdtContent>
      </w:sdt>
    </w:p>
    <w:p w14:paraId="12A54277" w14:textId="77777777" w:rsidR="00537090" w:rsidRDefault="00537090" w:rsidP="00CC5017">
      <w:pPr>
        <w:tabs>
          <w:tab w:val="left" w:pos="1985"/>
          <w:tab w:val="left" w:pos="3969"/>
        </w:tabs>
        <w:rPr>
          <w:lang w:val="en-NZ"/>
        </w:rPr>
      </w:pPr>
      <w:r w:rsidRPr="00537090">
        <w:rPr>
          <w:b/>
          <w:bCs/>
          <w:lang w:val="en-NZ"/>
        </w:rPr>
        <w:t>UL Account #:</w:t>
      </w:r>
      <w:r>
        <w:rPr>
          <w:lang w:val="en-NZ"/>
        </w:rPr>
        <w:t xml:space="preserve"> </w:t>
      </w:r>
      <w:r>
        <w:rPr>
          <w:lang w:val="en-NZ"/>
        </w:rPr>
        <w:tab/>
      </w:r>
      <w:sdt>
        <w:sdtPr>
          <w:rPr>
            <w:lang w:val="en-NZ"/>
          </w:rPr>
          <w:id w:val="579956001"/>
          <w:placeholder>
            <w:docPart w:val="8FC1A8C21BBE49D88F2A1609752BC61C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Account#</w:t>
          </w:r>
        </w:sdtContent>
      </w:sdt>
      <w:r>
        <w:rPr>
          <w:lang w:val="en-NZ"/>
        </w:rPr>
        <w:tab/>
      </w:r>
      <w:r w:rsidR="009B1752">
        <w:rPr>
          <w:b/>
          <w:bCs/>
          <w:lang w:val="en-NZ"/>
        </w:rPr>
        <w:t>UL P</w:t>
      </w:r>
      <w:r w:rsidRPr="00537090">
        <w:rPr>
          <w:b/>
          <w:bCs/>
          <w:lang w:val="en-NZ"/>
        </w:rPr>
        <w:t>arty Site #:</w:t>
      </w:r>
      <w:r>
        <w:rPr>
          <w:lang w:val="en-NZ"/>
        </w:rPr>
        <w:t xml:space="preserve"> </w:t>
      </w:r>
      <w:r w:rsidR="009C483A">
        <w:rPr>
          <w:lang w:val="en-NZ"/>
        </w:rPr>
        <w:t xml:space="preserve"> </w:t>
      </w:r>
      <w:sdt>
        <w:sdtPr>
          <w:rPr>
            <w:lang w:val="en-NZ"/>
          </w:rPr>
          <w:tag w:val="PartySiteNumber"/>
          <w:id w:val="1229647895"/>
          <w:placeholder>
            <w:docPart w:val="31CBFC2152AB4170B2F92227D7C84DEA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PSN</w:t>
          </w:r>
          <w:r w:rsidR="008368A6" w:rsidRPr="000C6BA2">
            <w:rPr>
              <w:color w:val="D9D9D9" w:themeColor="background1" w:themeShade="D9"/>
              <w:lang w:val="en-NZ"/>
            </w:rPr>
            <w:t>#</w:t>
          </w:r>
        </w:sdtContent>
      </w:sdt>
      <w:r>
        <w:rPr>
          <w:lang w:val="en-NZ"/>
        </w:rPr>
        <w:tab/>
      </w:r>
    </w:p>
    <w:p w14:paraId="68F37990" w14:textId="77777777" w:rsidR="00C62760" w:rsidRDefault="004F04B1" w:rsidP="00701977">
      <w:pPr>
        <w:tabs>
          <w:tab w:val="left" w:pos="1985"/>
          <w:tab w:val="left" w:pos="3969"/>
        </w:tabs>
        <w:rPr>
          <w:lang w:val="en-NZ"/>
        </w:rPr>
      </w:pPr>
      <w:r w:rsidRPr="00537090">
        <w:rPr>
          <w:b/>
          <w:bCs/>
          <w:lang w:val="en-NZ"/>
        </w:rPr>
        <w:t>Company Name</w:t>
      </w:r>
      <w:r w:rsidR="00537090" w:rsidRPr="00537090">
        <w:rPr>
          <w:b/>
          <w:bCs/>
          <w:lang w:val="en-NZ"/>
        </w:rPr>
        <w:t>:</w:t>
      </w:r>
      <w:r>
        <w:rPr>
          <w:lang w:val="en-NZ"/>
        </w:rPr>
        <w:t xml:space="preserve"> </w:t>
      </w:r>
      <w:r w:rsidR="00537090">
        <w:rPr>
          <w:lang w:val="en-NZ"/>
        </w:rPr>
        <w:tab/>
      </w:r>
      <w:sdt>
        <w:sdtPr>
          <w:rPr>
            <w:lang w:val="en-NZ"/>
          </w:rPr>
          <w:tag w:val="Company Name"/>
          <w:id w:val="382520511"/>
          <w:placeholder>
            <w:docPart w:val="6A02ED18FBEB478C8B81ABEE9FAF06CF"/>
          </w:placeholder>
          <w:showingPlcHdr/>
          <w:text/>
        </w:sdtPr>
        <w:sdtEndPr/>
        <w:sdtContent>
          <w:r w:rsidR="00701977" w:rsidRPr="000C6BA2">
            <w:rPr>
              <w:color w:val="D9D9D9" w:themeColor="background1" w:themeShade="D9"/>
              <w:lang w:val="en-NZ"/>
            </w:rPr>
            <w:t xml:space="preserve">Company </w:t>
          </w:r>
          <w:r w:rsidR="00701977">
            <w:rPr>
              <w:color w:val="D9D9D9" w:themeColor="background1" w:themeShade="D9"/>
              <w:lang w:val="en-NZ"/>
            </w:rPr>
            <w:t>Name</w:t>
          </w:r>
          <w:r w:rsidR="00701977"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="00701977" w:rsidRPr="000C6BA2">
            <w:rPr>
              <w:i/>
              <w:iCs/>
              <w:color w:val="E5B8B7" w:themeColor="accent2" w:themeTint="66"/>
              <w:lang w:val="en-NZ"/>
            </w:rPr>
            <w:t>(can leave blank if UL Account# or PSN is provided)</w:t>
          </w:r>
        </w:sdtContent>
      </w:sdt>
    </w:p>
    <w:p w14:paraId="5F8B7B34" w14:textId="77777777" w:rsidR="004F04B1" w:rsidRDefault="00537090" w:rsidP="00CC5017">
      <w:pPr>
        <w:tabs>
          <w:tab w:val="left" w:pos="1985"/>
          <w:tab w:val="left" w:pos="3969"/>
        </w:tabs>
        <w:rPr>
          <w:lang w:val="en-NZ"/>
        </w:rPr>
      </w:pPr>
      <w:r w:rsidRPr="00537090">
        <w:rPr>
          <w:b/>
          <w:bCs/>
          <w:lang w:val="en-NZ"/>
        </w:rPr>
        <w:t>Company Address:</w:t>
      </w:r>
      <w:r>
        <w:rPr>
          <w:lang w:val="en-NZ"/>
        </w:rPr>
        <w:tab/>
      </w:r>
      <w:sdt>
        <w:sdtPr>
          <w:rPr>
            <w:lang w:val="en-NZ"/>
          </w:rPr>
          <w:tag w:val="Company Address"/>
          <w:id w:val="1365169929"/>
          <w:placeholder>
            <w:docPart w:val="A93E7704442B43BD965AD7729DB7D69D"/>
          </w:placeholder>
          <w:showingPlcHdr/>
          <w:text/>
        </w:sdtPr>
        <w:sdtEndPr/>
        <w:sdtContent>
          <w:r w:rsidR="00CA133C" w:rsidRPr="000C6BA2">
            <w:rPr>
              <w:color w:val="D9D9D9" w:themeColor="background1" w:themeShade="D9"/>
              <w:lang w:val="en-NZ"/>
            </w:rPr>
            <w:t>Company Address</w:t>
          </w:r>
          <w:r w:rsidR="008368A6"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="008368A6" w:rsidRPr="000C6BA2">
            <w:rPr>
              <w:i/>
              <w:iCs/>
              <w:color w:val="E5B8B7" w:themeColor="accent2" w:themeTint="66"/>
              <w:lang w:val="en-NZ"/>
            </w:rPr>
            <w:t>(</w:t>
          </w:r>
          <w:r w:rsidR="00690438" w:rsidRPr="000C6BA2">
            <w:rPr>
              <w:i/>
              <w:iCs/>
              <w:color w:val="E5B8B7" w:themeColor="accent2" w:themeTint="66"/>
              <w:lang w:val="en-NZ"/>
            </w:rPr>
            <w:t xml:space="preserve">can </w:t>
          </w:r>
          <w:r w:rsidR="008368A6" w:rsidRPr="000C6BA2">
            <w:rPr>
              <w:i/>
              <w:iCs/>
              <w:color w:val="E5B8B7" w:themeColor="accent2" w:themeTint="66"/>
              <w:lang w:val="en-NZ"/>
            </w:rPr>
            <w:t>leave blank if UL Account# or PSN</w:t>
          </w:r>
          <w:r w:rsidR="009C483A" w:rsidRPr="000C6BA2">
            <w:rPr>
              <w:i/>
              <w:iCs/>
              <w:color w:val="E5B8B7" w:themeColor="accent2" w:themeTint="66"/>
              <w:lang w:val="en-NZ"/>
            </w:rPr>
            <w:t xml:space="preserve"> is</w:t>
          </w:r>
          <w:r w:rsidR="008368A6" w:rsidRPr="000C6BA2">
            <w:rPr>
              <w:i/>
              <w:iCs/>
              <w:color w:val="E5B8B7" w:themeColor="accent2" w:themeTint="66"/>
              <w:lang w:val="en-NZ"/>
            </w:rPr>
            <w:t xml:space="preserve"> provided)</w:t>
          </w:r>
        </w:sdtContent>
      </w:sdt>
    </w:p>
    <w:p w14:paraId="05025755" w14:textId="77777777" w:rsidR="00537090" w:rsidRDefault="006963CF" w:rsidP="00CC5017">
      <w:pPr>
        <w:tabs>
          <w:tab w:val="left" w:pos="1985"/>
          <w:tab w:val="left" w:pos="3969"/>
        </w:tabs>
        <w:rPr>
          <w:lang w:val="en-NZ"/>
        </w:rPr>
      </w:pPr>
      <w:r w:rsidRPr="006963CF">
        <w:rPr>
          <w:b/>
          <w:bCs/>
          <w:lang w:val="en-NZ"/>
        </w:rPr>
        <w:t>Contact Person:</w:t>
      </w:r>
      <w:r>
        <w:rPr>
          <w:lang w:val="en-NZ"/>
        </w:rPr>
        <w:t xml:space="preserve">  </w:t>
      </w:r>
      <w:r>
        <w:rPr>
          <w:lang w:val="en-NZ"/>
        </w:rPr>
        <w:tab/>
      </w:r>
      <w:sdt>
        <w:sdtPr>
          <w:rPr>
            <w:lang w:val="en-NZ"/>
          </w:rPr>
          <w:tag w:val="ContactName"/>
          <w:id w:val="359408738"/>
          <w:placeholder>
            <w:docPart w:val="0E494642F8A2410EA072399E49F9B3DC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Name</w:t>
          </w:r>
        </w:sdtContent>
      </w:sdt>
      <w:r w:rsidR="00A103DE">
        <w:rPr>
          <w:lang w:val="en-NZ"/>
        </w:rPr>
        <w:tab/>
      </w:r>
      <w:r w:rsidRPr="006963CF">
        <w:rPr>
          <w:b/>
          <w:bCs/>
          <w:lang w:val="en-NZ"/>
        </w:rPr>
        <w:t>Position:</w:t>
      </w:r>
      <w:r w:rsidR="009C483A" w:rsidRPr="009C483A">
        <w:rPr>
          <w:lang w:val="en-NZ"/>
        </w:rPr>
        <w:t xml:space="preserve"> </w:t>
      </w:r>
      <w:r>
        <w:rPr>
          <w:lang w:val="en-NZ"/>
        </w:rPr>
        <w:t xml:space="preserve"> </w:t>
      </w:r>
      <w:sdt>
        <w:sdtPr>
          <w:rPr>
            <w:lang w:val="en-NZ"/>
          </w:rPr>
          <w:tag w:val="ContactPosition"/>
          <w:id w:val="264971076"/>
          <w:placeholder>
            <w:docPart w:val="F5A2C5B33CD84867B1E822FEE91E3BFF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Position or Title</w:t>
          </w:r>
        </w:sdtContent>
      </w:sdt>
    </w:p>
    <w:p w14:paraId="45DCF866" w14:textId="77777777" w:rsidR="006963CF" w:rsidRDefault="006963CF" w:rsidP="00CC5017">
      <w:pPr>
        <w:tabs>
          <w:tab w:val="left" w:pos="1985"/>
          <w:tab w:val="left" w:pos="3969"/>
        </w:tabs>
        <w:rPr>
          <w:lang w:val="en-NZ"/>
        </w:rPr>
      </w:pPr>
      <w:r w:rsidRPr="006963CF">
        <w:rPr>
          <w:b/>
          <w:bCs/>
          <w:lang w:val="en-NZ"/>
        </w:rPr>
        <w:t>Contact Email:</w:t>
      </w:r>
      <w:r w:rsidR="00A103DE">
        <w:rPr>
          <w:b/>
          <w:bCs/>
          <w:lang w:val="en-NZ"/>
        </w:rPr>
        <w:t xml:space="preserve"> </w:t>
      </w:r>
      <w:r w:rsidR="00A103DE" w:rsidRPr="00A103DE">
        <w:rPr>
          <w:lang w:val="en-NZ"/>
        </w:rPr>
        <w:tab/>
      </w:r>
      <w:sdt>
        <w:sdtPr>
          <w:rPr>
            <w:lang w:val="en-NZ"/>
          </w:rPr>
          <w:tag w:val="ContactEmail"/>
          <w:id w:val="-914246761"/>
          <w:placeholder>
            <w:docPart w:val="77BF012AB2AE4720BEF39CDBF2E4D310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email address</w:t>
          </w:r>
        </w:sdtContent>
      </w:sdt>
      <w:r w:rsidRPr="00A103DE">
        <w:rPr>
          <w:lang w:val="en-NZ"/>
        </w:rPr>
        <w:tab/>
      </w:r>
      <w:r w:rsidR="00A103DE" w:rsidRPr="00A103DE">
        <w:rPr>
          <w:b/>
          <w:bCs/>
          <w:lang w:val="en-NZ"/>
        </w:rPr>
        <w:t>C</w:t>
      </w:r>
      <w:r w:rsidRPr="006963CF">
        <w:rPr>
          <w:b/>
          <w:bCs/>
          <w:lang w:val="en-NZ"/>
        </w:rPr>
        <w:t>ontact Phone:</w:t>
      </w:r>
      <w:r>
        <w:rPr>
          <w:lang w:val="en-NZ"/>
        </w:rPr>
        <w:t xml:space="preserve"> </w:t>
      </w:r>
      <w:r w:rsidR="009C483A">
        <w:rPr>
          <w:lang w:val="en-NZ"/>
        </w:rPr>
        <w:t xml:space="preserve"> </w:t>
      </w:r>
      <w:sdt>
        <w:sdtPr>
          <w:rPr>
            <w:lang w:val="en-NZ"/>
          </w:rPr>
          <w:tag w:val="ContactPhone"/>
          <w:id w:val="-194156141"/>
          <w:placeholder>
            <w:docPart w:val="63A25C4EE41B4E67869855C4C68B0188"/>
          </w:placeholder>
          <w:showingPlcHdr/>
          <w:text/>
        </w:sdtPr>
        <w:sdtEndPr/>
        <w:sdtContent>
          <w:r w:rsidR="00A103DE" w:rsidRPr="000C6BA2">
            <w:rPr>
              <w:color w:val="D9D9D9" w:themeColor="background1" w:themeShade="D9"/>
              <w:lang w:val="en-NZ"/>
            </w:rPr>
            <w:t>phone number</w:t>
          </w:r>
        </w:sdtContent>
      </w:sdt>
    </w:p>
    <w:p w14:paraId="49323473" w14:textId="77777777" w:rsidR="004F04B1" w:rsidRDefault="004F04B1" w:rsidP="004F04B1">
      <w:pPr>
        <w:rPr>
          <w:lang w:val="en-NZ"/>
        </w:rPr>
      </w:pPr>
    </w:p>
    <w:p w14:paraId="2612FFFD" w14:textId="77777777" w:rsidR="007B3EFB" w:rsidRPr="007B3EFB" w:rsidRDefault="007B3EFB" w:rsidP="007B3EFB">
      <w:pPr>
        <w:rPr>
          <w:lang w:val="en-NZ"/>
        </w:rPr>
      </w:pPr>
      <w:r w:rsidRPr="007B3EFB">
        <w:rPr>
          <w:b/>
          <w:bCs/>
          <w:lang w:val="en-NZ"/>
        </w:rPr>
        <w:t>Terms and Conditions:</w:t>
      </w:r>
      <w:r>
        <w:rPr>
          <w:lang w:val="en-NZ"/>
        </w:rPr>
        <w:t xml:space="preserve">  </w:t>
      </w:r>
      <w:r w:rsidRPr="007B3EFB">
        <w:rPr>
          <w:lang w:val="en-NZ"/>
        </w:rPr>
        <w:t xml:space="preserve">ANZ Certification </w:t>
      </w:r>
      <w:r>
        <w:rPr>
          <w:lang w:val="en-NZ"/>
        </w:rPr>
        <w:t xml:space="preserve">Scheme </w:t>
      </w:r>
      <w:r w:rsidRPr="007B3EFB">
        <w:rPr>
          <w:lang w:val="en-NZ"/>
        </w:rPr>
        <w:t xml:space="preserve">Services are governed by and incorporate by reference the following terms and conditions which you have previously accepted: </w:t>
      </w:r>
      <w:r>
        <w:rPr>
          <w:lang w:val="en-NZ"/>
        </w:rPr>
        <w:br/>
      </w:r>
      <w:hyperlink r:id="rId7" w:history="1">
        <w:r w:rsidRPr="007B3EFB">
          <w:rPr>
            <w:rStyle w:val="Hyperlink"/>
            <w:lang w:val="en-NZ"/>
          </w:rPr>
          <w:t>Global Services Agreement (GSA)</w:t>
        </w:r>
      </w:hyperlink>
      <w:r w:rsidRPr="007B3EFB">
        <w:rPr>
          <w:lang w:val="en-NZ"/>
        </w:rPr>
        <w:t xml:space="preserve"> + </w:t>
      </w:r>
      <w:hyperlink r:id="rId8" w:history="1">
        <w:r w:rsidRPr="007B3EFB">
          <w:rPr>
            <w:rStyle w:val="Hyperlink"/>
            <w:lang w:val="en-NZ"/>
          </w:rPr>
          <w:t>ANZ Certification Program Services</w:t>
        </w:r>
      </w:hyperlink>
      <w:r w:rsidRPr="007B3EFB">
        <w:rPr>
          <w:lang w:val="en-NZ"/>
        </w:rPr>
        <w:t xml:space="preserve">. </w:t>
      </w:r>
    </w:p>
    <w:p w14:paraId="41F34914" w14:textId="77777777" w:rsidR="007B3EFB" w:rsidRPr="007B3EFB" w:rsidRDefault="007B3EFB" w:rsidP="007B3EFB">
      <w:pPr>
        <w:rPr>
          <w:lang w:val="en-NZ"/>
        </w:rPr>
      </w:pPr>
      <w:r w:rsidRPr="007B3EFB">
        <w:rPr>
          <w:lang w:val="en-NZ"/>
        </w:rPr>
        <w:t>The terms and conditions take precedence over any pre</w:t>
      </w:r>
      <w:r>
        <w:rPr>
          <w:lang w:val="en-NZ"/>
        </w:rPr>
        <w:t>-</w:t>
      </w:r>
      <w:r w:rsidRPr="007B3EFB">
        <w:rPr>
          <w:lang w:val="en-NZ"/>
        </w:rPr>
        <w:t>printed, additional, or different terms and conditions on your requests for</w:t>
      </w:r>
      <w:r>
        <w:rPr>
          <w:lang w:val="en-NZ"/>
        </w:rPr>
        <w:t xml:space="preserve"> </w:t>
      </w:r>
      <w:r w:rsidRPr="007B3EFB">
        <w:rPr>
          <w:lang w:val="en-NZ"/>
        </w:rPr>
        <w:t>quotation, POs, invoices, sales or marketing materials, or other business documents.</w:t>
      </w:r>
    </w:p>
    <w:p w14:paraId="2D4758A3" w14:textId="77777777" w:rsidR="007B3EFB" w:rsidRDefault="007B3EFB" w:rsidP="007B3EFB">
      <w:pPr>
        <w:rPr>
          <w:lang w:val="en-NZ"/>
        </w:rPr>
      </w:pPr>
      <w:r w:rsidRPr="007B3EFB">
        <w:rPr>
          <w:lang w:val="en-NZ"/>
        </w:rPr>
        <w:t>By signing below you certify that you have read and agreed to the referenced terms and conditions; you are authorized to</w:t>
      </w:r>
      <w:r>
        <w:rPr>
          <w:lang w:val="en-NZ"/>
        </w:rPr>
        <w:t xml:space="preserve"> </w:t>
      </w:r>
      <w:r w:rsidRPr="007B3EFB">
        <w:rPr>
          <w:lang w:val="en-NZ"/>
        </w:rPr>
        <w:t>make this declaration on behalf of your company, and authorize us to commence work on the services</w:t>
      </w:r>
      <w:r>
        <w:rPr>
          <w:lang w:val="en-NZ"/>
        </w:rPr>
        <w:t>.</w:t>
      </w:r>
    </w:p>
    <w:p w14:paraId="25202CEC" w14:textId="77777777" w:rsidR="00CC5017" w:rsidRDefault="004F04B1" w:rsidP="00FE33BB">
      <w:pPr>
        <w:rPr>
          <w:lang w:val="en-NZ"/>
        </w:rPr>
      </w:pPr>
      <w:r w:rsidRPr="007B3EFB">
        <w:rPr>
          <w:b/>
          <w:bCs/>
          <w:lang w:val="en-NZ"/>
        </w:rPr>
        <w:t>Authorised Signature</w:t>
      </w:r>
      <w:r w:rsidR="00CC5017" w:rsidRPr="007B3EFB">
        <w:rPr>
          <w:b/>
          <w:bCs/>
          <w:lang w:val="en-NZ"/>
        </w:rPr>
        <w:t>:</w:t>
      </w:r>
      <w:r w:rsidR="00CC5017">
        <w:rPr>
          <w:lang w:val="en-NZ"/>
        </w:rPr>
        <w:t xml:space="preserve"> </w:t>
      </w:r>
      <w:r>
        <w:rPr>
          <w:lang w:val="en-NZ"/>
        </w:rPr>
        <w:t xml:space="preserve"> </w:t>
      </w:r>
      <w:sdt>
        <w:sdtPr>
          <w:rPr>
            <w:lang w:val="en-NZ"/>
          </w:rPr>
          <w:tag w:val="Signature"/>
          <w:id w:val="2130740886"/>
          <w:showingPlcHdr/>
          <w:picture/>
        </w:sdtPr>
        <w:sdtEndPr/>
        <w:sdtContent>
          <w:r w:rsidR="00FE33BB">
            <w:rPr>
              <w:noProof/>
              <w:lang w:val="en-NZ"/>
            </w:rPr>
            <w:drawing>
              <wp:inline distT="0" distB="0" distL="0" distR="0" wp14:anchorId="30411AD9" wp14:editId="4CAFBA1E">
                <wp:extent cx="1885950" cy="257175"/>
                <wp:effectExtent l="0" t="0" r="0" b="9525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E33BB">
        <w:rPr>
          <w:lang w:val="en-NZ"/>
        </w:rPr>
        <w:t xml:space="preserve">   </w:t>
      </w:r>
      <w:r w:rsidRPr="007B3EFB">
        <w:rPr>
          <w:b/>
          <w:bCs/>
          <w:lang w:val="en-NZ"/>
        </w:rPr>
        <w:t>Date</w:t>
      </w:r>
      <w:r w:rsidR="00CC5017" w:rsidRPr="007B3EFB">
        <w:rPr>
          <w:b/>
          <w:bCs/>
          <w:lang w:val="en-NZ"/>
        </w:rPr>
        <w:t>:</w:t>
      </w:r>
      <w:r w:rsidR="00CC5017">
        <w:rPr>
          <w:lang w:val="en-NZ"/>
        </w:rPr>
        <w:t xml:space="preserve"> </w:t>
      </w:r>
      <w:r w:rsidR="00FE33BB">
        <w:rPr>
          <w:lang w:val="en-NZ"/>
        </w:rPr>
        <w:t xml:space="preserve"> </w:t>
      </w:r>
      <w:sdt>
        <w:sdtPr>
          <w:rPr>
            <w:lang w:val="en-NZ"/>
          </w:rPr>
          <w:tag w:val="DateSigned"/>
          <w:id w:val="1785231099"/>
          <w:placeholder>
            <w:docPart w:val="24B17BAD001B4D848E2FD43BE8868DD3"/>
          </w:placeholder>
          <w:showingPlcHdr/>
          <w:date>
            <w:dateFormat w:val="yyyy-MM-dd"/>
            <w:lid w:val="en-NZ"/>
            <w:storeMappedDataAs w:val="dateTime"/>
            <w:calendar w:val="gregorian"/>
          </w:date>
        </w:sdtPr>
        <w:sdtEndPr/>
        <w:sdtContent>
          <w:r w:rsidR="00FE33BB" w:rsidRPr="000C6BA2">
            <w:rPr>
              <w:color w:val="D9D9D9" w:themeColor="background1" w:themeShade="D9"/>
              <w:lang w:val="en-NZ"/>
            </w:rPr>
            <w:t>YYYY-MM-DD</w:t>
          </w:r>
        </w:sdtContent>
      </w:sdt>
    </w:p>
    <w:p w14:paraId="5E682D0E" w14:textId="77777777" w:rsidR="007B3EFB" w:rsidRPr="007B3EFB" w:rsidRDefault="004F04B1" w:rsidP="00CC5017">
      <w:pPr>
        <w:rPr>
          <w:b/>
          <w:bCs/>
          <w:lang w:val="en-NZ"/>
        </w:rPr>
      </w:pPr>
      <w:r w:rsidRPr="007B3EFB">
        <w:rPr>
          <w:b/>
          <w:bCs/>
          <w:lang w:val="en-NZ"/>
        </w:rPr>
        <w:t>Name and Position</w:t>
      </w:r>
      <w:r w:rsidR="007B3EFB" w:rsidRPr="007B3EFB">
        <w:rPr>
          <w:b/>
          <w:bCs/>
          <w:lang w:val="en-NZ"/>
        </w:rPr>
        <w:t>:</w:t>
      </w:r>
      <w:r w:rsidR="007B3EFB" w:rsidRPr="00872B2B">
        <w:rPr>
          <w:lang w:val="en-NZ"/>
        </w:rPr>
        <w:t xml:space="preserve">  </w:t>
      </w:r>
      <w:sdt>
        <w:sdtPr>
          <w:rPr>
            <w:lang w:val="en-NZ"/>
          </w:rPr>
          <w:tag w:val="SignedNamePosition"/>
          <w:id w:val="-1411613500"/>
          <w:placeholder>
            <w:docPart w:val="B866C0E9D4504AEDAF1386C44DFD2C75"/>
          </w:placeholder>
          <w:showingPlcHdr/>
          <w:text/>
        </w:sdtPr>
        <w:sdtEndPr/>
        <w:sdtContent>
          <w:r w:rsidR="00872B2B" w:rsidRPr="000C6BA2">
            <w:rPr>
              <w:rStyle w:val="PlaceholderText"/>
              <w:color w:val="D9D9D9" w:themeColor="background1" w:themeShade="D9"/>
            </w:rPr>
            <w:t>Name, Position</w:t>
          </w:r>
        </w:sdtContent>
      </w:sdt>
    </w:p>
    <w:p w14:paraId="5D954B53" w14:textId="77777777" w:rsidR="004F04B1" w:rsidRPr="007B3EFB" w:rsidRDefault="004F04B1" w:rsidP="00CC5017">
      <w:pPr>
        <w:rPr>
          <w:i/>
          <w:iCs/>
          <w:sz w:val="16"/>
          <w:szCs w:val="21"/>
          <w:lang w:val="en-NZ"/>
        </w:rPr>
      </w:pPr>
      <w:r w:rsidRPr="007B3EFB">
        <w:rPr>
          <w:i/>
          <w:iCs/>
          <w:sz w:val="16"/>
          <w:szCs w:val="21"/>
          <w:lang w:val="en-NZ"/>
        </w:rPr>
        <w:t>(if different from above)</w:t>
      </w:r>
    </w:p>
    <w:p w14:paraId="437795CE" w14:textId="77777777" w:rsidR="007B3EFB" w:rsidRDefault="007B3EFB" w:rsidP="00CC5017">
      <w:pPr>
        <w:rPr>
          <w:lang w:val="en-NZ"/>
        </w:rPr>
      </w:pPr>
    </w:p>
    <w:p w14:paraId="5DBAD3D4" w14:textId="77777777" w:rsidR="007B3EFB" w:rsidRPr="007B3EFB" w:rsidRDefault="007B3EFB" w:rsidP="007B3EFB">
      <w:pPr>
        <w:pBdr>
          <w:bottom w:val="single" w:sz="12" w:space="1" w:color="auto"/>
        </w:pBdr>
        <w:rPr>
          <w:sz w:val="16"/>
          <w:szCs w:val="21"/>
          <w:lang w:val="en-NZ"/>
        </w:rPr>
      </w:pPr>
      <w:r w:rsidRPr="007B3EFB">
        <w:rPr>
          <w:sz w:val="16"/>
          <w:szCs w:val="21"/>
          <w:lang w:val="en-NZ"/>
        </w:rPr>
        <w:t>For a copy of your terms and conditions on file please call your local customer service representative or send a request to your local customer service contact</w:t>
      </w:r>
      <w:r w:rsidR="008527DF">
        <w:rPr>
          <w:sz w:val="16"/>
          <w:szCs w:val="21"/>
          <w:lang w:val="en-NZ"/>
        </w:rPr>
        <w:t xml:space="preserve"> via the form on </w:t>
      </w:r>
      <w:hyperlink r:id="rId10" w:history="1">
        <w:r w:rsidR="008527DF" w:rsidRPr="00DE4A4A">
          <w:rPr>
            <w:rStyle w:val="Hyperlink"/>
            <w:sz w:val="16"/>
            <w:szCs w:val="21"/>
            <w:lang w:val="en-NZ"/>
          </w:rPr>
          <w:t>https://www.ul.com/contact-us</w:t>
        </w:r>
      </w:hyperlink>
      <w:r w:rsidR="008527DF">
        <w:rPr>
          <w:sz w:val="16"/>
          <w:szCs w:val="21"/>
          <w:lang w:val="en-NZ"/>
        </w:rPr>
        <w:t xml:space="preserve"> </w:t>
      </w:r>
      <w:r w:rsidRPr="007B3EFB">
        <w:rPr>
          <w:sz w:val="16"/>
          <w:szCs w:val="21"/>
          <w:lang w:val="en-NZ"/>
        </w:rPr>
        <w:t>.</w:t>
      </w:r>
    </w:p>
    <w:p w14:paraId="635D5D9B" w14:textId="77777777" w:rsidR="00C62760" w:rsidRDefault="009C483A" w:rsidP="00C62760">
      <w:pPr>
        <w:pStyle w:val="Heading1"/>
        <w:rPr>
          <w:lang w:val="en-NZ"/>
        </w:rPr>
      </w:pPr>
      <w:r>
        <w:rPr>
          <w:lang w:val="en-NZ"/>
        </w:rPr>
        <w:t xml:space="preserve">2. </w:t>
      </w:r>
      <w:r w:rsidR="00C62760">
        <w:rPr>
          <w:lang w:val="en-NZ"/>
        </w:rPr>
        <w:t>Agent Details</w:t>
      </w:r>
    </w:p>
    <w:p w14:paraId="0FDCEB3D" w14:textId="77777777" w:rsidR="00EC57E3" w:rsidRDefault="00B07734" w:rsidP="00EC57E3">
      <w:pPr>
        <w:rPr>
          <w:lang w:val="en-NZ"/>
        </w:rPr>
      </w:pPr>
      <w:sdt>
        <w:sdtPr>
          <w:rPr>
            <w:lang w:val="en-NZ"/>
          </w:rPr>
          <w:tag w:val="SendtoAgent"/>
          <w:id w:val="-3423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3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C57E3">
        <w:rPr>
          <w:lang w:val="en-NZ"/>
        </w:rPr>
        <w:t>Sen</w:t>
      </w:r>
      <w:r w:rsidR="00A65012">
        <w:rPr>
          <w:lang w:val="en-NZ"/>
        </w:rPr>
        <w:t>d</w:t>
      </w:r>
      <w:r w:rsidR="00EC57E3">
        <w:rPr>
          <w:lang w:val="en-NZ"/>
        </w:rPr>
        <w:t xml:space="preserve"> certificate to agent</w:t>
      </w:r>
      <w:r w:rsidR="00E52210">
        <w:rPr>
          <w:lang w:val="en-NZ"/>
        </w:rPr>
        <w:t>.</w:t>
      </w:r>
    </w:p>
    <w:p w14:paraId="2939342A" w14:textId="77777777" w:rsidR="00E52210" w:rsidRDefault="00E52210" w:rsidP="00E52210">
      <w:pPr>
        <w:tabs>
          <w:tab w:val="left" w:pos="1985"/>
          <w:tab w:val="left" w:pos="2552"/>
        </w:tabs>
        <w:rPr>
          <w:lang w:val="en-NZ"/>
        </w:rPr>
      </w:pPr>
      <w:r>
        <w:rPr>
          <w:b/>
          <w:bCs/>
          <w:lang w:val="en-NZ"/>
        </w:rPr>
        <w:t>Agent Company</w:t>
      </w:r>
      <w:r w:rsidRPr="00537090">
        <w:rPr>
          <w:b/>
          <w:bCs/>
          <w:lang w:val="en-NZ"/>
        </w:rPr>
        <w:t xml:space="preserve"> Name:</w:t>
      </w:r>
      <w:r w:rsidR="00701977" w:rsidRPr="00701977">
        <w:rPr>
          <w:b/>
          <w:bCs/>
          <w:lang w:val="en-NZ"/>
        </w:rPr>
        <w:t xml:space="preserve"> </w:t>
      </w:r>
      <w:r w:rsidR="00701977">
        <w:rPr>
          <w:lang w:val="en-NZ"/>
        </w:rPr>
        <w:tab/>
      </w:r>
      <w:sdt>
        <w:sdtPr>
          <w:rPr>
            <w:lang w:val="en-NZ"/>
          </w:rPr>
          <w:tag w:val="AgentCompany Name"/>
          <w:id w:val="1920749175"/>
          <w:placeholder>
            <w:docPart w:val="8BAC960C1E394E5C90A103AB1F94A66D"/>
          </w:placeholder>
          <w:showingPlcHdr/>
          <w:text/>
        </w:sdtPr>
        <w:sdtEndPr/>
        <w:sdtContent>
          <w:r w:rsidR="00701977" w:rsidRPr="000C6BA2">
            <w:rPr>
              <w:color w:val="D9D9D9" w:themeColor="background1" w:themeShade="D9"/>
              <w:lang w:val="en-NZ"/>
            </w:rPr>
            <w:t xml:space="preserve">Agent Company </w:t>
          </w:r>
          <w:r w:rsidR="00701977">
            <w:rPr>
              <w:color w:val="D9D9D9" w:themeColor="background1" w:themeShade="D9"/>
              <w:lang w:val="en-NZ"/>
            </w:rPr>
            <w:t>Name</w:t>
          </w:r>
        </w:sdtContent>
      </w:sdt>
    </w:p>
    <w:p w14:paraId="12930128" w14:textId="77777777" w:rsidR="00E52210" w:rsidRDefault="00E52210" w:rsidP="00E52210">
      <w:pPr>
        <w:tabs>
          <w:tab w:val="left" w:pos="1985"/>
          <w:tab w:val="left" w:pos="2552"/>
        </w:tabs>
        <w:rPr>
          <w:lang w:val="en-NZ"/>
        </w:rPr>
      </w:pPr>
      <w:r>
        <w:rPr>
          <w:b/>
          <w:bCs/>
          <w:lang w:val="en-NZ"/>
        </w:rPr>
        <w:t xml:space="preserve">Agent </w:t>
      </w:r>
      <w:r w:rsidRPr="00537090">
        <w:rPr>
          <w:b/>
          <w:bCs/>
          <w:lang w:val="en-NZ"/>
        </w:rPr>
        <w:t>Company Address:</w:t>
      </w:r>
      <w:r>
        <w:rPr>
          <w:lang w:val="en-NZ"/>
        </w:rPr>
        <w:tab/>
      </w:r>
      <w:sdt>
        <w:sdtPr>
          <w:rPr>
            <w:lang w:val="en-NZ"/>
          </w:rPr>
          <w:tag w:val="AgentCompany Address"/>
          <w:id w:val="1689407194"/>
          <w:placeholder>
            <w:docPart w:val="ECEA3BF023FE46BF91E9051D82603CAA"/>
          </w:placeholder>
          <w:showingPlcHdr/>
          <w:text/>
        </w:sdtPr>
        <w:sdtEndPr/>
        <w:sdtContent>
          <w:r w:rsidR="009E352A" w:rsidRPr="000C6BA2">
            <w:rPr>
              <w:color w:val="D9D9D9" w:themeColor="background1" w:themeShade="D9"/>
              <w:lang w:val="en-NZ"/>
            </w:rPr>
            <w:t>Agent C</w:t>
          </w:r>
          <w:r w:rsidRPr="000C6BA2">
            <w:rPr>
              <w:color w:val="D9D9D9" w:themeColor="background1" w:themeShade="D9"/>
              <w:lang w:val="en-NZ"/>
            </w:rPr>
            <w:t>ompany Address</w:t>
          </w:r>
        </w:sdtContent>
      </w:sdt>
    </w:p>
    <w:p w14:paraId="2CA02377" w14:textId="77777777" w:rsidR="00E52210" w:rsidRDefault="00E52210" w:rsidP="00E52210">
      <w:pPr>
        <w:tabs>
          <w:tab w:val="left" w:pos="1985"/>
          <w:tab w:val="left" w:pos="2552"/>
        </w:tabs>
        <w:rPr>
          <w:lang w:val="en-NZ"/>
        </w:rPr>
      </w:pPr>
      <w:r>
        <w:rPr>
          <w:b/>
          <w:bCs/>
          <w:lang w:val="en-NZ"/>
        </w:rPr>
        <w:t xml:space="preserve">Agent </w:t>
      </w:r>
      <w:r w:rsidRPr="006963CF">
        <w:rPr>
          <w:b/>
          <w:bCs/>
          <w:lang w:val="en-NZ"/>
        </w:rPr>
        <w:t>Contact Person:</w:t>
      </w:r>
      <w:r>
        <w:rPr>
          <w:lang w:val="en-NZ"/>
        </w:rPr>
        <w:t xml:space="preserve">  </w:t>
      </w:r>
      <w:r>
        <w:rPr>
          <w:lang w:val="en-NZ"/>
        </w:rPr>
        <w:tab/>
      </w:r>
      <w:sdt>
        <w:sdtPr>
          <w:rPr>
            <w:lang w:val="en-NZ"/>
          </w:rPr>
          <w:tag w:val="AgentContactName"/>
          <w:id w:val="1507795838"/>
          <w:placeholder>
            <w:docPart w:val="786B57FDB15E473580927136B2DAA27A"/>
          </w:placeholder>
          <w:showingPlcHdr/>
          <w:text/>
        </w:sdtPr>
        <w:sdtEndPr/>
        <w:sdtContent>
          <w:r w:rsidR="00690438" w:rsidRPr="000C6BA2">
            <w:rPr>
              <w:color w:val="D9D9D9" w:themeColor="background1" w:themeShade="D9"/>
              <w:lang w:val="en-NZ"/>
            </w:rPr>
            <w:t>Agent Contact Person Name</w:t>
          </w:r>
        </w:sdtContent>
      </w:sdt>
    </w:p>
    <w:p w14:paraId="167D4E18" w14:textId="77777777" w:rsidR="00E52210" w:rsidRDefault="00E52210" w:rsidP="009E352A">
      <w:pPr>
        <w:pBdr>
          <w:bottom w:val="single" w:sz="12" w:space="1" w:color="auto"/>
        </w:pBdr>
        <w:tabs>
          <w:tab w:val="left" w:pos="1985"/>
          <w:tab w:val="left" w:pos="2552"/>
          <w:tab w:val="left" w:pos="4678"/>
        </w:tabs>
        <w:rPr>
          <w:lang w:val="en-NZ"/>
        </w:rPr>
      </w:pPr>
      <w:r>
        <w:rPr>
          <w:b/>
          <w:bCs/>
          <w:lang w:val="en-NZ"/>
        </w:rPr>
        <w:t xml:space="preserve">Agent </w:t>
      </w:r>
      <w:r w:rsidRPr="006963CF">
        <w:rPr>
          <w:b/>
          <w:bCs/>
          <w:lang w:val="en-NZ"/>
        </w:rPr>
        <w:t>Contact Email:</w:t>
      </w:r>
      <w:r>
        <w:rPr>
          <w:b/>
          <w:bCs/>
          <w:lang w:val="en-NZ"/>
        </w:rPr>
        <w:t xml:space="preserve"> </w:t>
      </w:r>
      <w:r w:rsidRPr="00A103DE">
        <w:rPr>
          <w:lang w:val="en-NZ"/>
        </w:rPr>
        <w:tab/>
      </w:r>
      <w:sdt>
        <w:sdtPr>
          <w:rPr>
            <w:lang w:val="en-NZ"/>
          </w:rPr>
          <w:tag w:val="AgentContactEmail"/>
          <w:id w:val="1455829370"/>
          <w:placeholder>
            <w:docPart w:val="8B2EE6F125EF411499AC8AB9CDE2CAA1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email address</w:t>
          </w:r>
        </w:sdtContent>
      </w:sdt>
      <w:r w:rsidRPr="00A103DE">
        <w:rPr>
          <w:lang w:val="en-NZ"/>
        </w:rPr>
        <w:tab/>
      </w:r>
      <w:r w:rsidRPr="00A103DE">
        <w:rPr>
          <w:b/>
          <w:bCs/>
          <w:lang w:val="en-NZ"/>
        </w:rPr>
        <w:t>C</w:t>
      </w:r>
      <w:r w:rsidRPr="006963CF">
        <w:rPr>
          <w:b/>
          <w:bCs/>
          <w:lang w:val="en-NZ"/>
        </w:rPr>
        <w:t>ontact Phone:</w:t>
      </w:r>
      <w:r>
        <w:rPr>
          <w:lang w:val="en-NZ"/>
        </w:rPr>
        <w:t xml:space="preserve"> </w:t>
      </w:r>
      <w:r w:rsidR="009C483A">
        <w:rPr>
          <w:lang w:val="en-NZ"/>
        </w:rPr>
        <w:t xml:space="preserve"> </w:t>
      </w:r>
      <w:sdt>
        <w:sdtPr>
          <w:rPr>
            <w:lang w:val="en-NZ"/>
          </w:rPr>
          <w:tag w:val="AgentContactPhone"/>
          <w:id w:val="1776667481"/>
          <w:placeholder>
            <w:docPart w:val="97DFC19D17454926A124C667F636AB92"/>
          </w:placeholder>
          <w:showingPlcHdr/>
          <w:text/>
        </w:sdtPr>
        <w:sdtEndPr/>
        <w:sdtContent>
          <w:r w:rsidRPr="000C6BA2">
            <w:rPr>
              <w:color w:val="D9D9D9" w:themeColor="background1" w:themeShade="D9"/>
              <w:lang w:val="en-NZ"/>
            </w:rPr>
            <w:t>phone number</w:t>
          </w:r>
        </w:sdtContent>
      </w:sdt>
    </w:p>
    <w:p w14:paraId="6029BB98" w14:textId="77777777" w:rsidR="00C62760" w:rsidRDefault="009C483A" w:rsidP="00C62760">
      <w:pPr>
        <w:pStyle w:val="Heading1"/>
        <w:rPr>
          <w:lang w:val="en-NZ"/>
        </w:rPr>
      </w:pPr>
      <w:r>
        <w:rPr>
          <w:lang w:val="en-NZ"/>
        </w:rPr>
        <w:t xml:space="preserve">3. </w:t>
      </w:r>
      <w:r w:rsidR="00C62760">
        <w:rPr>
          <w:lang w:val="en-NZ"/>
        </w:rPr>
        <w:t xml:space="preserve">Certification </w:t>
      </w:r>
      <w:r w:rsidR="00DA7A01">
        <w:rPr>
          <w:lang w:val="en-NZ"/>
        </w:rPr>
        <w:t xml:space="preserve">Request </w:t>
      </w:r>
      <w:r w:rsidR="00C62760">
        <w:rPr>
          <w:lang w:val="en-NZ"/>
        </w:rPr>
        <w:t>(</w:t>
      </w:r>
      <w:r w:rsidR="009D548F">
        <w:rPr>
          <w:lang w:val="en-NZ"/>
        </w:rPr>
        <w:t>N</w:t>
      </w:r>
      <w:r w:rsidR="00C62760">
        <w:rPr>
          <w:lang w:val="en-NZ"/>
        </w:rPr>
        <w:t xml:space="preserve">ew / </w:t>
      </w:r>
      <w:r w:rsidR="009D548F">
        <w:rPr>
          <w:lang w:val="en-NZ"/>
        </w:rPr>
        <w:t>R</w:t>
      </w:r>
      <w:r w:rsidR="00C62760">
        <w:rPr>
          <w:lang w:val="en-NZ"/>
        </w:rPr>
        <w:t xml:space="preserve">enewal / </w:t>
      </w:r>
      <w:r w:rsidR="009D548F">
        <w:rPr>
          <w:lang w:val="en-NZ"/>
        </w:rPr>
        <w:t>M</w:t>
      </w:r>
      <w:r w:rsidR="00C62760">
        <w:rPr>
          <w:lang w:val="en-NZ"/>
        </w:rPr>
        <w:t>od</w:t>
      </w:r>
      <w:r w:rsidR="00DA7A01">
        <w:rPr>
          <w:lang w:val="en-NZ"/>
        </w:rPr>
        <w:t>ification</w:t>
      </w:r>
      <w:r w:rsidR="00C62760">
        <w:rPr>
          <w:lang w:val="en-NZ"/>
        </w:rPr>
        <w:t>)</w:t>
      </w:r>
    </w:p>
    <w:p w14:paraId="3C0E9DFF" w14:textId="77777777" w:rsidR="00C62760" w:rsidRDefault="00B07734" w:rsidP="00C62760">
      <w:pPr>
        <w:rPr>
          <w:lang w:val="en-NZ"/>
        </w:rPr>
      </w:pPr>
      <w:sdt>
        <w:sdtPr>
          <w:rPr>
            <w:lang w:val="en-NZ"/>
          </w:rPr>
          <w:tag w:val="NewCert"/>
          <w:id w:val="587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1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DA7A01">
        <w:rPr>
          <w:lang w:val="en-NZ"/>
        </w:rPr>
        <w:t xml:space="preserve"> </w:t>
      </w:r>
      <w:r w:rsidR="00C62760" w:rsidRPr="00DA7A01">
        <w:rPr>
          <w:b/>
          <w:bCs/>
          <w:lang w:val="en-NZ"/>
        </w:rPr>
        <w:t>New</w:t>
      </w:r>
      <w:r w:rsidR="00DA7A01" w:rsidRPr="00DA7A01">
        <w:rPr>
          <w:b/>
          <w:bCs/>
          <w:lang w:val="en-NZ"/>
        </w:rPr>
        <w:t xml:space="preserve">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28"/>
      </w:tblGrid>
      <w:tr w:rsidR="004F04B1" w14:paraId="66BF9C80" w14:textId="77777777" w:rsidTr="004F04B1">
        <w:tc>
          <w:tcPr>
            <w:tcW w:w="4437" w:type="dxa"/>
          </w:tcPr>
          <w:p w14:paraId="17D00912" w14:textId="77777777" w:rsidR="00DC3E9D" w:rsidRDefault="00B07734" w:rsidP="00DC3E9D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tag w:val="EESSinscope"/>
                <w:id w:val="3321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A01"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sdtContent>
            </w:sdt>
            <w:r w:rsidR="004F04B1">
              <w:rPr>
                <w:lang w:val="en-NZ"/>
              </w:rPr>
              <w:t xml:space="preserve"> </w:t>
            </w:r>
            <w:hyperlink r:id="rId11" w:history="1">
              <w:r w:rsidR="004F04B1" w:rsidRPr="00DC3E9D">
                <w:rPr>
                  <w:rStyle w:val="Hyperlink"/>
                  <w:b/>
                  <w:bCs/>
                  <w:lang w:val="en-NZ"/>
                </w:rPr>
                <w:t>EESS IN-SCOPE</w:t>
              </w:r>
            </w:hyperlink>
          </w:p>
          <w:p w14:paraId="22F8AB51" w14:textId="77777777" w:rsidR="004F04B1" w:rsidRDefault="004F04B1" w:rsidP="00C62760">
            <w:pPr>
              <w:rPr>
                <w:lang w:val="en-NZ"/>
              </w:rPr>
            </w:pP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CA</w:t>
            </w:r>
            <w:r w:rsidR="00DC3E9D">
              <w:rPr>
                <w:lang w:val="en-NZ"/>
              </w:rPr>
              <w:t xml:space="preserve">, 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 xml:space="preserve">, 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A</w:t>
            </w:r>
            <w:r w:rsidR="00DC3E9D">
              <w:rPr>
                <w:lang w:val="en-NZ"/>
              </w:rPr>
              <w:t xml:space="preserve"> or </w:t>
            </w:r>
            <w:r>
              <w:rPr>
                <w:lang w:val="en-NZ"/>
              </w:rPr>
              <w:t>C</w:t>
            </w:r>
            <w:r w:rsidR="00DC3E9D">
              <w:rPr>
                <w:lang w:val="en-NZ"/>
              </w:rPr>
              <w:t>o</w:t>
            </w:r>
            <w:r>
              <w:rPr>
                <w:lang w:val="en-NZ"/>
              </w:rPr>
              <w:t>S</w:t>
            </w:r>
            <w:r w:rsidR="00DC3E9D">
              <w:rPr>
                <w:lang w:val="en-NZ"/>
              </w:rPr>
              <w:t xml:space="preserve"> will be issued.</w:t>
            </w:r>
          </w:p>
          <w:p w14:paraId="38D1099C" w14:textId="77777777" w:rsidR="004F04B1" w:rsidRDefault="004F04B1" w:rsidP="00C62760">
            <w:pPr>
              <w:rPr>
                <w:lang w:val="en-NZ"/>
              </w:rPr>
            </w:pPr>
            <w:r>
              <w:rPr>
                <w:lang w:val="en-NZ"/>
              </w:rPr>
              <w:t>EESS Password</w:t>
            </w:r>
            <w:r w:rsidR="00DA7A01">
              <w:rPr>
                <w:lang w:val="en-NZ"/>
              </w:rPr>
              <w:t xml:space="preserve">: </w:t>
            </w:r>
            <w:sdt>
              <w:sdtPr>
                <w:rPr>
                  <w:lang w:val="en-NZ"/>
                </w:rPr>
                <w:tag w:val="EESSPassword"/>
                <w:id w:val="828796165"/>
                <w:placeholder>
                  <w:docPart w:val="67AE43042BD54FF786FE806CF1824737"/>
                </w:placeholder>
                <w:showingPlcHdr/>
                <w:text/>
              </w:sdtPr>
              <w:sdtEndPr/>
              <w:sdtContent>
                <w:r w:rsidR="00DA7A01">
                  <w:rPr>
                    <w:rStyle w:val="PlaceholderText"/>
                  </w:rPr>
                  <w:t>if required</w:t>
                </w:r>
              </w:sdtContent>
            </w:sdt>
          </w:p>
          <w:p w14:paraId="466A6E94" w14:textId="77777777" w:rsidR="00DC3E9D" w:rsidRDefault="00DC3E9D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Rating </w:t>
            </w:r>
            <w:r w:rsidR="00AB64EE">
              <w:rPr>
                <w:lang w:val="en-NZ"/>
              </w:rPr>
              <w:t>within 50 – 1000 VAC</w:t>
            </w:r>
          </w:p>
          <w:p w14:paraId="7C20F37C" w14:textId="77777777" w:rsidR="00AB64EE" w:rsidRDefault="00AB64EE" w:rsidP="00C62760">
            <w:pPr>
              <w:rPr>
                <w:lang w:val="en-NZ"/>
              </w:rPr>
            </w:pPr>
            <w:r>
              <w:rPr>
                <w:lang w:val="en-NZ"/>
              </w:rPr>
              <w:t>or within 120 – 1500 VDC</w:t>
            </w:r>
          </w:p>
          <w:p w14:paraId="1729E671" w14:textId="77777777" w:rsidR="00AB64EE" w:rsidRDefault="009C483A" w:rsidP="00C62760">
            <w:pPr>
              <w:rPr>
                <w:lang w:val="en-NZ"/>
              </w:rPr>
            </w:pPr>
            <w:r>
              <w:rPr>
                <w:lang w:val="en-NZ"/>
              </w:rPr>
              <w:t>P</w:t>
            </w:r>
            <w:r w:rsidR="00AB64EE">
              <w:rPr>
                <w:lang w:val="en-NZ"/>
              </w:rPr>
              <w:t xml:space="preserve">rimarily </w:t>
            </w:r>
            <w:r w:rsidR="00AB64EE" w:rsidRPr="00AB64EE">
              <w:rPr>
                <w:lang w:val="en-NZ"/>
              </w:rPr>
              <w:t>household, personal and similar use</w:t>
            </w:r>
          </w:p>
        </w:tc>
        <w:tc>
          <w:tcPr>
            <w:tcW w:w="4438" w:type="dxa"/>
          </w:tcPr>
          <w:p w14:paraId="3D7A4369" w14:textId="77777777" w:rsidR="004F04B1" w:rsidRDefault="00B07734" w:rsidP="00C62760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tag w:val="EESSoutofscope"/>
                <w:id w:val="-18056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A01"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sdtContent>
            </w:sdt>
            <w:r w:rsidR="00DC3E9D">
              <w:rPr>
                <w:lang w:val="en-NZ"/>
              </w:rPr>
              <w:t xml:space="preserve"> </w:t>
            </w:r>
            <w:hyperlink r:id="rId12" w:history="1">
              <w:r w:rsidR="00860CAB" w:rsidRPr="00DC3E9D">
                <w:rPr>
                  <w:rStyle w:val="Hyperlink"/>
                  <w:b/>
                  <w:bCs/>
                  <w:lang w:val="en-NZ"/>
                </w:rPr>
                <w:t>EESS OUT-OF-SCOPE</w:t>
              </w:r>
            </w:hyperlink>
          </w:p>
          <w:p w14:paraId="1678DC21" w14:textId="77777777" w:rsidR="00860CAB" w:rsidRDefault="00860CAB" w:rsidP="00C62760">
            <w:pPr>
              <w:rPr>
                <w:lang w:val="en-NZ"/>
              </w:rPr>
            </w:pPr>
            <w:r>
              <w:rPr>
                <w:lang w:val="en-NZ"/>
              </w:rPr>
              <w:t>Voluntary COS (JAS-ANZ) will be issued</w:t>
            </w:r>
          </w:p>
          <w:p w14:paraId="35A18E51" w14:textId="77777777" w:rsidR="00860CAB" w:rsidRDefault="00860CAB" w:rsidP="00C62760">
            <w:pPr>
              <w:rPr>
                <w:lang w:val="en-NZ"/>
              </w:rPr>
            </w:pPr>
            <w:r w:rsidRPr="009D548F">
              <w:rPr>
                <w:b/>
                <w:bCs/>
                <w:u w:val="single"/>
                <w:lang w:val="en-NZ"/>
              </w:rPr>
              <w:t>Cannot</w:t>
            </w:r>
            <w:r>
              <w:rPr>
                <w:lang w:val="en-NZ"/>
              </w:rPr>
              <w:t xml:space="preserve"> be uploaded to EESS certification </w:t>
            </w:r>
            <w:r w:rsidR="00690438">
              <w:rPr>
                <w:lang w:val="en-NZ"/>
              </w:rPr>
              <w:t>site</w:t>
            </w:r>
          </w:p>
          <w:p w14:paraId="11DD9956" w14:textId="77777777" w:rsidR="00DC3E9D" w:rsidRDefault="00860CAB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Rating </w:t>
            </w:r>
            <w:r w:rsidR="00DC3E9D">
              <w:rPr>
                <w:lang w:val="en-NZ"/>
              </w:rPr>
              <w:t>&lt; 50 VAC  or &gt; 1000 VAC</w:t>
            </w:r>
          </w:p>
          <w:p w14:paraId="7D503EE5" w14:textId="77777777" w:rsidR="00860CAB" w:rsidRDefault="00DC3E9D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       or </w:t>
            </w:r>
            <w:r w:rsidR="00860CAB">
              <w:rPr>
                <w:lang w:val="en-NZ"/>
              </w:rPr>
              <w:t>&lt;</w:t>
            </w:r>
            <w:r>
              <w:rPr>
                <w:lang w:val="en-NZ"/>
              </w:rPr>
              <w:t xml:space="preserve"> </w:t>
            </w:r>
            <w:r w:rsidR="00860CAB">
              <w:rPr>
                <w:lang w:val="en-NZ"/>
              </w:rPr>
              <w:t>120</w:t>
            </w:r>
            <w:r>
              <w:rPr>
                <w:lang w:val="en-NZ"/>
              </w:rPr>
              <w:t xml:space="preserve"> VDC  or &gt; 1500 VDC</w:t>
            </w:r>
          </w:p>
          <w:p w14:paraId="0A89E269" w14:textId="77777777" w:rsidR="00860CAB" w:rsidRDefault="009C483A" w:rsidP="00C62760">
            <w:pPr>
              <w:rPr>
                <w:lang w:val="en-NZ"/>
              </w:rPr>
            </w:pPr>
            <w:r>
              <w:rPr>
                <w:lang w:val="en-NZ"/>
              </w:rPr>
              <w:t xml:space="preserve">  </w:t>
            </w:r>
            <w:r w:rsidR="00DC3E9D">
              <w:rPr>
                <w:lang w:val="en-NZ"/>
              </w:rPr>
              <w:t>or e</w:t>
            </w:r>
            <w:r w:rsidR="00860CAB">
              <w:rPr>
                <w:lang w:val="en-NZ"/>
              </w:rPr>
              <w:t xml:space="preserve">xclusively </w:t>
            </w:r>
            <w:r w:rsidR="00DC3E9D">
              <w:rPr>
                <w:lang w:val="en-NZ"/>
              </w:rPr>
              <w:t xml:space="preserve">for </w:t>
            </w:r>
            <w:r w:rsidR="00860CAB">
              <w:rPr>
                <w:lang w:val="en-NZ"/>
              </w:rPr>
              <w:t xml:space="preserve">Commercial or Industrial </w:t>
            </w:r>
            <w:r>
              <w:rPr>
                <w:lang w:val="en-NZ"/>
              </w:rPr>
              <w:t>u</w:t>
            </w:r>
            <w:r w:rsidR="00860CAB">
              <w:rPr>
                <w:lang w:val="en-NZ"/>
              </w:rPr>
              <w:t>se</w:t>
            </w:r>
          </w:p>
        </w:tc>
      </w:tr>
    </w:tbl>
    <w:p w14:paraId="5FE3C9D8" w14:textId="77777777" w:rsidR="004F04B1" w:rsidRDefault="004F04B1" w:rsidP="00C62760">
      <w:pPr>
        <w:rPr>
          <w:lang w:val="en-NZ"/>
        </w:rPr>
      </w:pPr>
    </w:p>
    <w:p w14:paraId="40C33A29" w14:textId="77777777" w:rsidR="004F04B1" w:rsidRDefault="00B07734" w:rsidP="008527DF">
      <w:pPr>
        <w:pBdr>
          <w:bottom w:val="single" w:sz="12" w:space="1" w:color="auto"/>
        </w:pBdr>
        <w:rPr>
          <w:lang w:val="en-NZ"/>
        </w:rPr>
      </w:pPr>
      <w:sdt>
        <w:sdtPr>
          <w:rPr>
            <w:b/>
            <w:bCs/>
            <w:lang w:val="en-NZ"/>
          </w:rPr>
          <w:tag w:val="CertRenewal"/>
          <w:id w:val="-194856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8527DF" w:rsidRPr="00DC5C33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527DF">
        <w:rPr>
          <w:lang w:val="en-NZ"/>
        </w:rPr>
        <w:t xml:space="preserve"> </w:t>
      </w:r>
      <w:r w:rsidR="008527DF" w:rsidRPr="00DC5C33">
        <w:rPr>
          <w:b/>
          <w:bCs/>
          <w:lang w:val="en-NZ"/>
        </w:rPr>
        <w:t>Existing Certificate:</w:t>
      </w:r>
      <w:r w:rsidR="008527DF">
        <w:rPr>
          <w:lang w:val="en-NZ"/>
        </w:rPr>
        <w:t xml:space="preserve">  </w:t>
      </w:r>
      <w:sdt>
        <w:sdtPr>
          <w:rPr>
            <w:lang w:val="en-NZ"/>
          </w:rPr>
          <w:tag w:val="CertNumber"/>
          <w:id w:val="584199995"/>
          <w:placeholder>
            <w:docPart w:val="668823600AEB41F3A8CADFE37FCA4569"/>
          </w:placeholder>
          <w:showingPlcHdr/>
          <w:text/>
        </w:sdtPr>
        <w:sdtEndPr/>
        <w:sdtContent>
          <w:r w:rsidR="008527DF" w:rsidRPr="000C6BA2">
            <w:rPr>
              <w:rStyle w:val="PlaceholderText"/>
              <w:color w:val="D9D9D9" w:themeColor="background1" w:themeShade="D9"/>
            </w:rPr>
            <w:t>ULL-123456</w:t>
          </w:r>
        </w:sdtContent>
      </w:sdt>
      <w:r w:rsidR="008527DF">
        <w:rPr>
          <w:lang w:val="en-NZ"/>
        </w:rPr>
        <w:t xml:space="preserve"> </w:t>
      </w:r>
      <w:r w:rsidR="008527DF">
        <w:rPr>
          <w:lang w:val="en-NZ"/>
        </w:rPr>
        <w:tab/>
      </w:r>
      <w:r w:rsidR="008527DF">
        <w:rPr>
          <w:lang w:val="en-NZ"/>
        </w:rPr>
        <w:tab/>
      </w:r>
      <w:sdt>
        <w:sdtPr>
          <w:rPr>
            <w:b/>
            <w:bCs/>
            <w:lang w:val="en-NZ"/>
          </w:rPr>
          <w:tag w:val="CertRenewal"/>
          <w:id w:val="-647367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DC5C33" w:rsidRPr="00DC5C33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9C483A">
        <w:rPr>
          <w:lang w:val="en-NZ"/>
        </w:rPr>
        <w:t xml:space="preserve"> </w:t>
      </w:r>
      <w:r w:rsidR="00DC5C33" w:rsidRPr="00DC5C33">
        <w:rPr>
          <w:b/>
          <w:bCs/>
          <w:lang w:val="en-NZ"/>
        </w:rPr>
        <w:t>Renewa</w:t>
      </w:r>
      <w:r w:rsidR="00DC5C33">
        <w:rPr>
          <w:lang w:val="en-NZ"/>
        </w:rPr>
        <w:t>l</w:t>
      </w:r>
      <w:r w:rsidR="00DC5C33">
        <w:rPr>
          <w:lang w:val="en-NZ"/>
        </w:rPr>
        <w:tab/>
      </w:r>
      <w:sdt>
        <w:sdtPr>
          <w:rPr>
            <w:lang w:val="en-NZ"/>
          </w:rPr>
          <w:tag w:val="CertModification"/>
          <w:id w:val="11655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33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9C483A">
        <w:rPr>
          <w:lang w:val="en-NZ"/>
        </w:rPr>
        <w:t xml:space="preserve"> </w:t>
      </w:r>
      <w:r w:rsidR="00DC5C33" w:rsidRPr="00DC5C33">
        <w:rPr>
          <w:b/>
          <w:bCs/>
          <w:lang w:val="en-NZ"/>
        </w:rPr>
        <w:t>Modification</w:t>
      </w:r>
      <w:r w:rsidR="00DC5C33">
        <w:rPr>
          <w:lang w:val="en-NZ"/>
        </w:rPr>
        <w:tab/>
      </w:r>
    </w:p>
    <w:p w14:paraId="1C9B16CE" w14:textId="77777777" w:rsidR="00860CAB" w:rsidRDefault="004F04B1" w:rsidP="00C62760">
      <w:pPr>
        <w:rPr>
          <w:noProof/>
        </w:rPr>
      </w:pPr>
      <w:r w:rsidRPr="004F04B1">
        <w:rPr>
          <w:noProof/>
        </w:rPr>
        <w:t xml:space="preserve"> </w:t>
      </w:r>
    </w:p>
    <w:p w14:paraId="04C6A37F" w14:textId="77777777" w:rsidR="00860CAB" w:rsidRDefault="00860CAB" w:rsidP="00860CAB">
      <w:pPr>
        <w:rPr>
          <w:noProof/>
        </w:rPr>
        <w:sectPr w:rsidR="00860CAB" w:rsidSect="0012509E">
          <w:headerReference w:type="default" r:id="rId13"/>
          <w:footerReference w:type="default" r:id="rId14"/>
          <w:headerReference w:type="first" r:id="rId15"/>
          <w:footerReference w:type="first" r:id="rId16"/>
          <w:pgSz w:w="11899" w:h="16838"/>
          <w:pgMar w:top="1985" w:right="1797" w:bottom="1440" w:left="1440" w:header="567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14:paraId="537AFDA0" w14:textId="77777777" w:rsidR="00C62760" w:rsidRDefault="009C483A" w:rsidP="00C62760">
      <w:pPr>
        <w:pStyle w:val="Heading1"/>
        <w:rPr>
          <w:lang w:val="en-NZ"/>
        </w:rPr>
      </w:pPr>
      <w:r>
        <w:rPr>
          <w:lang w:val="en-NZ"/>
        </w:rPr>
        <w:lastRenderedPageBreak/>
        <w:t xml:space="preserve">4. </w:t>
      </w:r>
      <w:r w:rsidR="008527DF">
        <w:rPr>
          <w:lang w:val="en-NZ"/>
        </w:rPr>
        <w:t>Description of Product to be Certified</w:t>
      </w:r>
    </w:p>
    <w:p w14:paraId="3060CFB3" w14:textId="77777777" w:rsidR="00E474C8" w:rsidRDefault="000C6BA2" w:rsidP="00E474C8">
      <w:pPr>
        <w:pBdr>
          <w:bottom w:val="single" w:sz="12" w:space="1" w:color="auto"/>
        </w:pBdr>
        <w:rPr>
          <w:lang w:val="en-NZ"/>
        </w:rPr>
      </w:pPr>
      <w:r w:rsidRPr="00DA7A01">
        <w:rPr>
          <w:b/>
          <w:bCs/>
          <w:lang w:val="en-NZ"/>
        </w:rPr>
        <w:t>Product description:</w:t>
      </w:r>
      <w:r>
        <w:rPr>
          <w:lang w:val="en-NZ"/>
        </w:rPr>
        <w:t xml:space="preserve">  </w:t>
      </w:r>
      <w:sdt>
        <w:sdtPr>
          <w:rPr>
            <w:lang w:val="en-NZ"/>
          </w:rPr>
          <w:tag w:val="ProductDescription"/>
          <w:id w:val="1888676222"/>
          <w:placeholder>
            <w:docPart w:val="1F67732478E244F29282E872FCDEAF54"/>
          </w:placeholder>
          <w:showingPlcHdr/>
          <w:text/>
        </w:sdtPr>
        <w:sdtEndPr/>
        <w:sdtContent>
          <w:r w:rsidRPr="000C6BA2">
            <w:rPr>
              <w:rStyle w:val="PlaceholderText"/>
              <w:color w:val="D9D9D9" w:themeColor="background1" w:themeShade="D9"/>
            </w:rPr>
            <w:t>Description of product exactly as it should appear on the certificate</w:t>
          </w:r>
        </w:sdtContent>
      </w:sdt>
    </w:p>
    <w:p w14:paraId="0D0CC113" w14:textId="77777777" w:rsidR="00E474C8" w:rsidRDefault="00E474C8" w:rsidP="00E474C8">
      <w:pPr>
        <w:pStyle w:val="Heading1"/>
        <w:rPr>
          <w:lang w:val="en-NZ"/>
        </w:rPr>
      </w:pPr>
      <w:r>
        <w:rPr>
          <w:lang w:val="en-NZ"/>
        </w:rPr>
        <w:t>5. Model</w:t>
      </w:r>
      <w:r w:rsidR="008527DF">
        <w:rPr>
          <w:lang w:val="en-NZ"/>
        </w:rPr>
        <w:t>s to be Certified</w:t>
      </w:r>
    </w:p>
    <w:p w14:paraId="3D57AE79" w14:textId="77777777" w:rsidR="00CB3EC9" w:rsidRDefault="00B07734" w:rsidP="008F2F87">
      <w:pPr>
        <w:rPr>
          <w:lang w:val="en-NZ"/>
        </w:rPr>
      </w:pPr>
      <w:sdt>
        <w:sdtPr>
          <w:rPr>
            <w:lang w:val="en-NZ"/>
          </w:rPr>
          <w:tag w:val="ModelsFromTR"/>
          <w:id w:val="144657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BA2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F2F87">
        <w:rPr>
          <w:lang w:val="en-NZ"/>
        </w:rPr>
        <w:t xml:space="preserve">  Certificate to include </w:t>
      </w:r>
      <w:r w:rsidR="008F2F87" w:rsidRPr="008F2F87">
        <w:rPr>
          <w:b/>
          <w:bCs/>
          <w:lang w:val="en-NZ"/>
        </w:rPr>
        <w:t>ALL</w:t>
      </w:r>
      <w:r w:rsidR="008F2F87">
        <w:rPr>
          <w:lang w:val="en-NZ"/>
        </w:rPr>
        <w:t xml:space="preserve"> </w:t>
      </w:r>
      <w:r w:rsidR="00690438">
        <w:rPr>
          <w:lang w:val="en-NZ"/>
        </w:rPr>
        <w:t>M</w:t>
      </w:r>
      <w:r w:rsidR="008F2F87">
        <w:rPr>
          <w:lang w:val="en-NZ"/>
        </w:rPr>
        <w:t xml:space="preserve">odels and Brands </w:t>
      </w:r>
      <w:r w:rsidR="008F2F87">
        <w:rPr>
          <w:b/>
          <w:bCs/>
          <w:lang w:val="en-NZ"/>
        </w:rPr>
        <w:t>EXACTLY</w:t>
      </w:r>
      <w:r w:rsidR="008F2F87">
        <w:rPr>
          <w:lang w:val="en-NZ"/>
        </w:rPr>
        <w:t xml:space="preserve"> as they appear in Test Report:</w:t>
      </w:r>
      <w:r w:rsidR="009C483A">
        <w:rPr>
          <w:lang w:val="en-NZ"/>
        </w:rPr>
        <w:t xml:space="preserve"> </w:t>
      </w:r>
      <w:r w:rsidR="008F2F87">
        <w:rPr>
          <w:lang w:val="en-NZ"/>
        </w:rPr>
        <w:t xml:space="preserve"> </w:t>
      </w:r>
      <w:sdt>
        <w:sdtPr>
          <w:rPr>
            <w:lang w:val="en-NZ"/>
          </w:rPr>
          <w:tag w:val="TRreferenceModels"/>
          <w:id w:val="-810095288"/>
          <w:placeholder>
            <w:docPart w:val="1EDC13B4D2E3405484268C39AF8245B3"/>
          </w:placeholder>
          <w:showingPlcHdr/>
          <w:text/>
        </w:sdtPr>
        <w:sdtEndPr/>
        <w:sdtContent>
          <w:r w:rsidR="008F2F87" w:rsidRPr="000C6BA2">
            <w:rPr>
              <w:rStyle w:val="PlaceholderText"/>
              <w:color w:val="D9D9D9" w:themeColor="background1" w:themeShade="D9"/>
            </w:rPr>
            <w:t>Test Report Reference</w:t>
          </w:r>
        </w:sdtContent>
      </w:sdt>
    </w:p>
    <w:p w14:paraId="67CD371D" w14:textId="77777777" w:rsidR="008F2F87" w:rsidRDefault="00B07734" w:rsidP="008F2F87">
      <w:pPr>
        <w:rPr>
          <w:lang w:val="en-NZ"/>
        </w:rPr>
      </w:pPr>
      <w:sdt>
        <w:sdtPr>
          <w:rPr>
            <w:lang w:val="en-NZ"/>
          </w:rPr>
          <w:tag w:val="ModelsFromTable"/>
          <w:id w:val="-12622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87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F2F87">
        <w:rPr>
          <w:lang w:val="en-NZ"/>
        </w:rPr>
        <w:t xml:space="preserve">  Certificate to include the following models;</w:t>
      </w:r>
    </w:p>
    <w:p w14:paraId="46C84799" w14:textId="77777777" w:rsidR="008F2F87" w:rsidRDefault="008F2F87" w:rsidP="008F2F87">
      <w:pPr>
        <w:rPr>
          <w:lang w:val="en-NZ"/>
        </w:rPr>
        <w:sectPr w:rsidR="008F2F87" w:rsidSect="0012509E">
          <w:headerReference w:type="default" r:id="rId17"/>
          <w:pgSz w:w="16838" w:h="11899" w:orient="landscape"/>
          <w:pgMar w:top="1440" w:right="2794" w:bottom="18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1"/>
        <w:gridCol w:w="1384"/>
        <w:gridCol w:w="2041"/>
        <w:gridCol w:w="964"/>
        <w:gridCol w:w="964"/>
        <w:gridCol w:w="907"/>
        <w:gridCol w:w="907"/>
        <w:gridCol w:w="964"/>
        <w:gridCol w:w="964"/>
        <w:gridCol w:w="907"/>
        <w:gridCol w:w="907"/>
        <w:gridCol w:w="1815"/>
      </w:tblGrid>
      <w:tr w:rsidR="008F2F87" w14:paraId="1DCAF15F" w14:textId="77777777" w:rsidTr="001209FF">
        <w:tc>
          <w:tcPr>
            <w:tcW w:w="1701" w:type="dxa"/>
          </w:tcPr>
          <w:p w14:paraId="0C6FA049" w14:textId="77777777" w:rsidR="008F2F87" w:rsidRDefault="008F2F87" w:rsidP="00CB3EC9">
            <w:pPr>
              <w:rPr>
                <w:lang w:val="en-NZ"/>
              </w:rPr>
            </w:pPr>
          </w:p>
        </w:tc>
        <w:tc>
          <w:tcPr>
            <w:tcW w:w="1384" w:type="dxa"/>
          </w:tcPr>
          <w:p w14:paraId="3164D2FB" w14:textId="77777777" w:rsidR="008F2F87" w:rsidRDefault="008F2F87" w:rsidP="00CB3EC9">
            <w:pPr>
              <w:rPr>
                <w:lang w:val="en-NZ"/>
              </w:rPr>
            </w:pPr>
          </w:p>
        </w:tc>
        <w:tc>
          <w:tcPr>
            <w:tcW w:w="2041" w:type="dxa"/>
          </w:tcPr>
          <w:p w14:paraId="03FEC573" w14:textId="77777777" w:rsidR="008F2F87" w:rsidRDefault="008F2F87" w:rsidP="00CB3EC9">
            <w:pPr>
              <w:rPr>
                <w:lang w:val="en-NZ"/>
              </w:rPr>
            </w:pPr>
          </w:p>
        </w:tc>
        <w:tc>
          <w:tcPr>
            <w:tcW w:w="3742" w:type="dxa"/>
            <w:gridSpan w:val="4"/>
          </w:tcPr>
          <w:p w14:paraId="5FE96D38" w14:textId="77777777" w:rsidR="008F2F87" w:rsidRPr="008F2F87" w:rsidRDefault="008F2F87" w:rsidP="008F2F87">
            <w:pPr>
              <w:jc w:val="center"/>
              <w:rPr>
                <w:b/>
                <w:bCs/>
                <w:lang w:val="en-NZ"/>
              </w:rPr>
            </w:pPr>
            <w:r w:rsidRPr="008F2F87">
              <w:rPr>
                <w:b/>
                <w:bCs/>
                <w:lang w:val="en-NZ"/>
              </w:rPr>
              <w:t>Input</w:t>
            </w:r>
          </w:p>
        </w:tc>
        <w:tc>
          <w:tcPr>
            <w:tcW w:w="3742" w:type="dxa"/>
            <w:gridSpan w:val="4"/>
          </w:tcPr>
          <w:p w14:paraId="190FF023" w14:textId="77777777" w:rsidR="008F2F87" w:rsidRPr="008F2F87" w:rsidRDefault="008F2F87" w:rsidP="008F2F87">
            <w:pPr>
              <w:jc w:val="center"/>
              <w:rPr>
                <w:b/>
                <w:bCs/>
                <w:lang w:val="en-NZ"/>
              </w:rPr>
            </w:pPr>
            <w:r w:rsidRPr="008F2F87">
              <w:rPr>
                <w:b/>
                <w:bCs/>
                <w:lang w:val="en-NZ"/>
              </w:rPr>
              <w:t>Output</w:t>
            </w:r>
          </w:p>
        </w:tc>
        <w:tc>
          <w:tcPr>
            <w:tcW w:w="1815" w:type="dxa"/>
          </w:tcPr>
          <w:p w14:paraId="137C2CAF" w14:textId="77777777" w:rsidR="008F2F87" w:rsidRDefault="008F2F87" w:rsidP="00CB3EC9">
            <w:pPr>
              <w:rPr>
                <w:lang w:val="en-NZ"/>
              </w:rPr>
            </w:pPr>
          </w:p>
        </w:tc>
      </w:tr>
      <w:tr w:rsidR="008F2F87" w14:paraId="02153904" w14:textId="77777777" w:rsidTr="001209FF">
        <w:tc>
          <w:tcPr>
            <w:tcW w:w="1701" w:type="dxa"/>
          </w:tcPr>
          <w:p w14:paraId="0D9A7B0B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 xml:space="preserve">Model </w:t>
            </w:r>
            <w:r w:rsidR="00ED7F03">
              <w:rPr>
                <w:b/>
                <w:bCs/>
                <w:lang w:val="en-NZ"/>
              </w:rPr>
              <w:t>ref.</w:t>
            </w:r>
          </w:p>
        </w:tc>
        <w:tc>
          <w:tcPr>
            <w:tcW w:w="1384" w:type="dxa"/>
          </w:tcPr>
          <w:p w14:paraId="7A6F0AF1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Brand(s)</w:t>
            </w:r>
          </w:p>
        </w:tc>
        <w:tc>
          <w:tcPr>
            <w:tcW w:w="2041" w:type="dxa"/>
          </w:tcPr>
          <w:p w14:paraId="1103B75D" w14:textId="77777777" w:rsidR="00CB3EC9" w:rsidRDefault="008F2F87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Model differences </w:t>
            </w:r>
          </w:p>
          <w:p w14:paraId="569E2F58" w14:textId="77777777" w:rsidR="008F2F87" w:rsidRPr="00CB3EC9" w:rsidRDefault="008F2F87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(e.g. colour)</w:t>
            </w:r>
          </w:p>
        </w:tc>
        <w:tc>
          <w:tcPr>
            <w:tcW w:w="964" w:type="dxa"/>
          </w:tcPr>
          <w:p w14:paraId="0D8B2487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Voltage</w:t>
            </w:r>
          </w:p>
          <w:p w14:paraId="2E05158D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(V)</w:t>
            </w:r>
          </w:p>
        </w:tc>
        <w:tc>
          <w:tcPr>
            <w:tcW w:w="964" w:type="dxa"/>
          </w:tcPr>
          <w:p w14:paraId="14189924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Current</w:t>
            </w:r>
          </w:p>
          <w:p w14:paraId="0EB7C888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(A)</w:t>
            </w:r>
          </w:p>
        </w:tc>
        <w:tc>
          <w:tcPr>
            <w:tcW w:w="907" w:type="dxa"/>
          </w:tcPr>
          <w:p w14:paraId="3B94C3B3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Power</w:t>
            </w:r>
          </w:p>
          <w:p w14:paraId="55249001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(W)</w:t>
            </w:r>
          </w:p>
        </w:tc>
        <w:tc>
          <w:tcPr>
            <w:tcW w:w="907" w:type="dxa"/>
          </w:tcPr>
          <w:p w14:paraId="76B5585E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Freq.</w:t>
            </w:r>
          </w:p>
          <w:p w14:paraId="260BFE78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(Hz)</w:t>
            </w:r>
          </w:p>
        </w:tc>
        <w:tc>
          <w:tcPr>
            <w:tcW w:w="964" w:type="dxa"/>
          </w:tcPr>
          <w:p w14:paraId="352DFFDC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Voltage</w:t>
            </w:r>
          </w:p>
          <w:p w14:paraId="40BD7297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(V)</w:t>
            </w:r>
          </w:p>
        </w:tc>
        <w:tc>
          <w:tcPr>
            <w:tcW w:w="964" w:type="dxa"/>
          </w:tcPr>
          <w:p w14:paraId="3EE1D243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Current</w:t>
            </w:r>
          </w:p>
          <w:p w14:paraId="784C3226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(A)</w:t>
            </w:r>
          </w:p>
        </w:tc>
        <w:tc>
          <w:tcPr>
            <w:tcW w:w="907" w:type="dxa"/>
          </w:tcPr>
          <w:p w14:paraId="1E2CC588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Power</w:t>
            </w:r>
          </w:p>
          <w:p w14:paraId="36A2B146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(W)</w:t>
            </w:r>
          </w:p>
        </w:tc>
        <w:tc>
          <w:tcPr>
            <w:tcW w:w="907" w:type="dxa"/>
          </w:tcPr>
          <w:p w14:paraId="1A778D1E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Freq.</w:t>
            </w:r>
          </w:p>
          <w:p w14:paraId="776D84B2" w14:textId="77777777" w:rsidR="00CB3EC9" w:rsidRP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 w:rsidRPr="00CB3EC9">
              <w:rPr>
                <w:b/>
                <w:bCs/>
                <w:lang w:val="en-NZ"/>
              </w:rPr>
              <w:t>(Hz)</w:t>
            </w:r>
          </w:p>
        </w:tc>
        <w:tc>
          <w:tcPr>
            <w:tcW w:w="1815" w:type="dxa"/>
          </w:tcPr>
          <w:p w14:paraId="3F88A7D6" w14:textId="77777777" w:rsidR="00CB3EC9" w:rsidRDefault="00CB3EC9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OEM Model</w:t>
            </w:r>
            <w:r w:rsidR="00ED7F03">
              <w:rPr>
                <w:b/>
                <w:bCs/>
                <w:lang w:val="en-NZ"/>
              </w:rPr>
              <w:t xml:space="preserve"> ref.</w:t>
            </w:r>
          </w:p>
          <w:p w14:paraId="789B8A4A" w14:textId="77777777" w:rsidR="00CB3EC9" w:rsidRPr="00CB3EC9" w:rsidRDefault="008F2F87" w:rsidP="00CB3EC9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cross</w:t>
            </w:r>
            <w:r w:rsidR="001209FF">
              <w:rPr>
                <w:b/>
                <w:bCs/>
                <w:lang w:val="en-NZ"/>
              </w:rPr>
              <w:t>-</w:t>
            </w:r>
            <w:r w:rsidR="00CB3EC9">
              <w:rPr>
                <w:b/>
                <w:bCs/>
                <w:lang w:val="en-NZ"/>
              </w:rPr>
              <w:t>reference</w:t>
            </w:r>
          </w:p>
        </w:tc>
      </w:tr>
      <w:tr w:rsidR="008F2F87" w:rsidRPr="00CB3EC9" w14:paraId="2458931C" w14:textId="77777777" w:rsidTr="001209FF">
        <w:tc>
          <w:tcPr>
            <w:tcW w:w="1701" w:type="dxa"/>
          </w:tcPr>
          <w:p w14:paraId="0338F2F2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14:paraId="3ACCF300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14:paraId="6393239B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1EC9D6FD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40496E0B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5C0F766F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583F6361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12D45F07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784E3A66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6C23575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22DB4B73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14:paraId="51EA4B53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  <w:tr w:rsidR="008F2F87" w:rsidRPr="00CB3EC9" w14:paraId="5C91B328" w14:textId="77777777" w:rsidTr="001209FF">
        <w:tc>
          <w:tcPr>
            <w:tcW w:w="1701" w:type="dxa"/>
          </w:tcPr>
          <w:p w14:paraId="7510587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14:paraId="0F1F798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14:paraId="4586A3EF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594BEAE1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507E9886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23AE1DE7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69BDFCD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389A6AE0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1702DCE2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63E084D8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37553BE5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14:paraId="5BE78978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  <w:tr w:rsidR="008F2F87" w:rsidRPr="00CB3EC9" w14:paraId="3603710D" w14:textId="77777777" w:rsidTr="001209FF">
        <w:tc>
          <w:tcPr>
            <w:tcW w:w="1701" w:type="dxa"/>
          </w:tcPr>
          <w:p w14:paraId="5C92FB51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14:paraId="0DC040F3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14:paraId="23885AAF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410BAC16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77D5B0E4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5BF0000E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213F0236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0944A564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2989A3A7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20580B98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6CC19C75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14:paraId="5A9C3754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  <w:tr w:rsidR="008F2F87" w:rsidRPr="00CB3EC9" w14:paraId="3130CAFE" w14:textId="77777777" w:rsidTr="001209FF">
        <w:tc>
          <w:tcPr>
            <w:tcW w:w="1701" w:type="dxa"/>
          </w:tcPr>
          <w:p w14:paraId="3D14C9E7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14:paraId="61927603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14:paraId="4AC63BCA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31F08109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72930923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0DD27FE0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5F80671A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5C002929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0D37E622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348470D5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57E963F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14:paraId="2FAD94C3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  <w:tr w:rsidR="008F2F87" w:rsidRPr="00CB3EC9" w14:paraId="7720FC5F" w14:textId="77777777" w:rsidTr="001209FF">
        <w:tc>
          <w:tcPr>
            <w:tcW w:w="1701" w:type="dxa"/>
          </w:tcPr>
          <w:p w14:paraId="37E8370F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384" w:type="dxa"/>
          </w:tcPr>
          <w:p w14:paraId="62950A8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2041" w:type="dxa"/>
          </w:tcPr>
          <w:p w14:paraId="0AC27D5F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62505730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3F2DB6B0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57C64724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6CA41BA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6EC68F64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64" w:type="dxa"/>
          </w:tcPr>
          <w:p w14:paraId="5277DD8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5B7B2531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907" w:type="dxa"/>
          </w:tcPr>
          <w:p w14:paraId="1E4EA0C5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  <w:tc>
          <w:tcPr>
            <w:tcW w:w="1815" w:type="dxa"/>
          </w:tcPr>
          <w:p w14:paraId="497A627C" w14:textId="77777777" w:rsidR="00CB3EC9" w:rsidRPr="00CB3EC9" w:rsidRDefault="00CB3EC9" w:rsidP="00CB3EC9">
            <w:pPr>
              <w:jc w:val="center"/>
              <w:rPr>
                <w:lang w:val="en-NZ"/>
              </w:rPr>
            </w:pPr>
          </w:p>
        </w:tc>
      </w:tr>
    </w:tbl>
    <w:p w14:paraId="477EB3BC" w14:textId="77777777" w:rsidR="00E474C8" w:rsidRPr="00E474C8" w:rsidRDefault="004F1F5F" w:rsidP="00E474C8">
      <w:pPr>
        <w:pBdr>
          <w:bottom w:val="single" w:sz="12" w:space="1" w:color="auto"/>
        </w:pBdr>
        <w:rPr>
          <w:lang w:val="en-NZ"/>
        </w:rPr>
      </w:pPr>
      <w:r w:rsidRPr="00E474C8">
        <w:rPr>
          <w:lang w:val="en-NZ"/>
        </w:rPr>
        <w:t>Please enter information above</w:t>
      </w:r>
      <w:r w:rsidR="00E474C8" w:rsidRPr="00E474C8">
        <w:rPr>
          <w:lang w:val="en-NZ"/>
        </w:rPr>
        <w:t xml:space="preserve"> </w:t>
      </w:r>
      <w:r w:rsidR="00E474C8" w:rsidRPr="008527DF">
        <w:rPr>
          <w:b/>
          <w:bCs/>
          <w:lang w:val="en-NZ"/>
        </w:rPr>
        <w:t>EXACTLY</w:t>
      </w:r>
      <w:r w:rsidR="00E474C8" w:rsidRPr="00E474C8">
        <w:rPr>
          <w:lang w:val="en-NZ"/>
        </w:rPr>
        <w:t xml:space="preserve"> </w:t>
      </w:r>
      <w:r w:rsidRPr="00E474C8">
        <w:rPr>
          <w:lang w:val="en-NZ"/>
        </w:rPr>
        <w:t xml:space="preserve">as it </w:t>
      </w:r>
      <w:r w:rsidR="00690438" w:rsidRPr="00E474C8">
        <w:rPr>
          <w:lang w:val="en-NZ"/>
        </w:rPr>
        <w:t>should</w:t>
      </w:r>
      <w:r w:rsidRPr="00E474C8">
        <w:rPr>
          <w:lang w:val="en-NZ"/>
        </w:rPr>
        <w:t xml:space="preserve"> appear on the certificate (including full model details for EESS in-scope equipment).</w:t>
      </w:r>
    </w:p>
    <w:p w14:paraId="62C20A70" w14:textId="77777777" w:rsidR="00E474C8" w:rsidRDefault="00E474C8" w:rsidP="00E474C8">
      <w:pPr>
        <w:pStyle w:val="Heading1"/>
        <w:rPr>
          <w:lang w:val="en-NZ"/>
        </w:rPr>
      </w:pPr>
      <w:r>
        <w:rPr>
          <w:lang w:val="en-NZ"/>
        </w:rPr>
        <w:t>6. Modification Details</w:t>
      </w:r>
    </w:p>
    <w:p w14:paraId="49174E0B" w14:textId="77777777" w:rsidR="00E474C8" w:rsidRDefault="00E474C8" w:rsidP="00E474C8">
      <w:pPr>
        <w:rPr>
          <w:lang w:val="en-NZ"/>
        </w:rPr>
      </w:pPr>
      <w:r>
        <w:rPr>
          <w:lang w:val="en-NZ"/>
        </w:rPr>
        <w:t>Please include details of changes to the certified models / alternative brands to be added;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242"/>
        <w:gridCol w:w="13183"/>
      </w:tblGrid>
      <w:tr w:rsidR="00E474C8" w14:paraId="634BD3FD" w14:textId="77777777" w:rsidTr="0010521A">
        <w:tc>
          <w:tcPr>
            <w:tcW w:w="1242" w:type="dxa"/>
          </w:tcPr>
          <w:p w14:paraId="1E19D04B" w14:textId="77777777" w:rsidR="00E474C8" w:rsidRDefault="00E474C8" w:rsidP="00767CC1">
            <w:pPr>
              <w:rPr>
                <w:lang w:val="en-NZ"/>
              </w:rPr>
            </w:pPr>
            <w:r w:rsidRPr="00CB3EC9">
              <w:rPr>
                <w:b/>
                <w:bCs/>
                <w:lang w:val="en-NZ"/>
              </w:rPr>
              <w:t xml:space="preserve">Model </w:t>
            </w:r>
            <w:r>
              <w:rPr>
                <w:b/>
                <w:bCs/>
                <w:lang w:val="en-NZ"/>
              </w:rPr>
              <w:t>ref.</w:t>
            </w:r>
          </w:p>
        </w:tc>
        <w:tc>
          <w:tcPr>
            <w:tcW w:w="13183" w:type="dxa"/>
          </w:tcPr>
          <w:p w14:paraId="5F588DFC" w14:textId="77777777" w:rsidR="00E474C8" w:rsidRPr="00ED7F03" w:rsidRDefault="00E474C8" w:rsidP="00767CC1">
            <w:pPr>
              <w:rPr>
                <w:b/>
                <w:bCs/>
                <w:lang w:val="en-NZ"/>
              </w:rPr>
            </w:pPr>
            <w:r w:rsidRPr="00ED7F03">
              <w:rPr>
                <w:b/>
                <w:bCs/>
                <w:lang w:val="en-NZ"/>
              </w:rPr>
              <w:t>Details of change(s)</w:t>
            </w:r>
          </w:p>
        </w:tc>
      </w:tr>
      <w:tr w:rsidR="00E474C8" w14:paraId="7434BD1E" w14:textId="77777777" w:rsidTr="0010521A">
        <w:tc>
          <w:tcPr>
            <w:tcW w:w="1242" w:type="dxa"/>
          </w:tcPr>
          <w:p w14:paraId="6F1069C6" w14:textId="77777777" w:rsidR="00E474C8" w:rsidRDefault="00E474C8" w:rsidP="00767CC1">
            <w:pPr>
              <w:rPr>
                <w:lang w:val="en-NZ"/>
              </w:rPr>
            </w:pPr>
          </w:p>
        </w:tc>
        <w:tc>
          <w:tcPr>
            <w:tcW w:w="13183" w:type="dxa"/>
          </w:tcPr>
          <w:p w14:paraId="63B6BB1A" w14:textId="77777777" w:rsidR="00E474C8" w:rsidRDefault="00E474C8" w:rsidP="00767CC1">
            <w:pPr>
              <w:rPr>
                <w:lang w:val="en-NZ"/>
              </w:rPr>
            </w:pPr>
          </w:p>
        </w:tc>
      </w:tr>
      <w:tr w:rsidR="00E474C8" w14:paraId="628EB32C" w14:textId="77777777" w:rsidTr="0010521A">
        <w:tc>
          <w:tcPr>
            <w:tcW w:w="1242" w:type="dxa"/>
          </w:tcPr>
          <w:p w14:paraId="26481E96" w14:textId="77777777" w:rsidR="00E474C8" w:rsidRDefault="00E474C8" w:rsidP="00767CC1">
            <w:pPr>
              <w:rPr>
                <w:lang w:val="en-NZ"/>
              </w:rPr>
            </w:pPr>
          </w:p>
        </w:tc>
        <w:tc>
          <w:tcPr>
            <w:tcW w:w="13183" w:type="dxa"/>
          </w:tcPr>
          <w:p w14:paraId="37CA2F8B" w14:textId="77777777" w:rsidR="00E474C8" w:rsidRDefault="00E474C8" w:rsidP="00767CC1">
            <w:pPr>
              <w:rPr>
                <w:lang w:val="en-NZ"/>
              </w:rPr>
            </w:pPr>
          </w:p>
        </w:tc>
      </w:tr>
      <w:tr w:rsidR="00E474C8" w14:paraId="3C8CFBF5" w14:textId="77777777" w:rsidTr="0010521A">
        <w:tc>
          <w:tcPr>
            <w:tcW w:w="1242" w:type="dxa"/>
          </w:tcPr>
          <w:p w14:paraId="177C8A5C" w14:textId="77777777" w:rsidR="00E474C8" w:rsidRDefault="00E474C8" w:rsidP="00767CC1">
            <w:pPr>
              <w:rPr>
                <w:lang w:val="en-NZ"/>
              </w:rPr>
            </w:pPr>
          </w:p>
        </w:tc>
        <w:tc>
          <w:tcPr>
            <w:tcW w:w="13183" w:type="dxa"/>
          </w:tcPr>
          <w:p w14:paraId="1FD4AA10" w14:textId="77777777" w:rsidR="00E474C8" w:rsidRDefault="00E474C8" w:rsidP="00767CC1">
            <w:pPr>
              <w:rPr>
                <w:lang w:val="en-NZ"/>
              </w:rPr>
            </w:pPr>
          </w:p>
        </w:tc>
      </w:tr>
    </w:tbl>
    <w:p w14:paraId="07AABF2C" w14:textId="77777777" w:rsidR="00E474C8" w:rsidRDefault="00E474C8" w:rsidP="00E474C8">
      <w:pPr>
        <w:pBdr>
          <w:bottom w:val="single" w:sz="12" w:space="1" w:color="auto"/>
        </w:pBdr>
        <w:rPr>
          <w:lang w:val="en-NZ"/>
        </w:rPr>
      </w:pPr>
    </w:p>
    <w:p w14:paraId="3C74B44E" w14:textId="77777777" w:rsidR="00E474C8" w:rsidRDefault="00E474C8" w:rsidP="00E474C8">
      <w:pPr>
        <w:pBdr>
          <w:bottom w:val="single" w:sz="12" w:space="1" w:color="auto"/>
        </w:pBdr>
        <w:rPr>
          <w:lang w:val="en-NZ"/>
        </w:rPr>
      </w:pPr>
    </w:p>
    <w:p w14:paraId="6435EC73" w14:textId="77777777" w:rsidR="00E474C8" w:rsidRDefault="00E474C8" w:rsidP="00860CAB">
      <w:pPr>
        <w:rPr>
          <w:lang w:val="en-NZ"/>
        </w:rPr>
        <w:sectPr w:rsidR="00E474C8" w:rsidSect="008F2F87">
          <w:type w:val="continuous"/>
          <w:pgSz w:w="16838" w:h="11899" w:orient="landscape"/>
          <w:pgMar w:top="1440" w:right="2794" w:bottom="18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272"/>
        </w:sectPr>
      </w:pPr>
    </w:p>
    <w:p w14:paraId="03BCE8FF" w14:textId="77777777" w:rsidR="00E474C8" w:rsidRDefault="00E474C8" w:rsidP="00E474C8">
      <w:pPr>
        <w:pStyle w:val="Heading1"/>
        <w:rPr>
          <w:lang w:val="en-NZ"/>
        </w:rPr>
      </w:pPr>
      <w:r>
        <w:rPr>
          <w:lang w:val="en-NZ"/>
        </w:rPr>
        <w:lastRenderedPageBreak/>
        <w:t xml:space="preserve">7. Manufacturer </w:t>
      </w:r>
      <w:r w:rsidR="008527DF">
        <w:rPr>
          <w:lang w:val="en-NZ"/>
        </w:rPr>
        <w:t>I</w:t>
      </w:r>
      <w:r>
        <w:rPr>
          <w:lang w:val="en-NZ"/>
        </w:rPr>
        <w:t>nformation</w:t>
      </w:r>
    </w:p>
    <w:p w14:paraId="014343BA" w14:textId="77777777" w:rsidR="00E474C8" w:rsidRDefault="00B07734" w:rsidP="00E474C8">
      <w:pPr>
        <w:rPr>
          <w:lang w:val="en-NZ"/>
        </w:rPr>
      </w:pPr>
      <w:sdt>
        <w:sdtPr>
          <w:rPr>
            <w:lang w:val="en-NZ"/>
          </w:rPr>
          <w:tag w:val="ApplicantisFactory"/>
          <w:id w:val="-16502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C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474C8">
        <w:rPr>
          <w:lang w:val="en-NZ"/>
        </w:rPr>
        <w:t xml:space="preserve">  Same as Applicant / Certificate Holder</w:t>
      </w:r>
    </w:p>
    <w:p w14:paraId="0C89D5D2" w14:textId="77777777" w:rsidR="00E474C8" w:rsidRDefault="00B07734" w:rsidP="00E474C8">
      <w:pPr>
        <w:rPr>
          <w:lang w:val="en-NZ"/>
        </w:rPr>
      </w:pPr>
      <w:sdt>
        <w:sdtPr>
          <w:rPr>
            <w:lang w:val="en-NZ"/>
          </w:rPr>
          <w:tag w:val="FactoriesFromTR"/>
          <w:id w:val="52398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C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474C8">
        <w:rPr>
          <w:lang w:val="en-NZ"/>
        </w:rPr>
        <w:t xml:space="preserve">  Same as Test Report: </w:t>
      </w:r>
      <w:sdt>
        <w:sdtPr>
          <w:rPr>
            <w:lang w:val="en-NZ"/>
          </w:rPr>
          <w:tag w:val="TRreferenceforFactories"/>
          <w:id w:val="-1286652663"/>
          <w:placeholder>
            <w:docPart w:val="1C36F4222CAF48198686E6AD70A6BF78"/>
          </w:placeholder>
          <w:showingPlcHdr/>
          <w:text/>
        </w:sdtPr>
        <w:sdtEndPr/>
        <w:sdtContent>
          <w:r w:rsidR="00E474C8" w:rsidRPr="000C6BA2">
            <w:rPr>
              <w:rStyle w:val="PlaceholderText"/>
              <w:color w:val="D9D9D9" w:themeColor="background1" w:themeShade="D9"/>
            </w:rPr>
            <w:t>Test Report Reference</w:t>
          </w:r>
        </w:sdtContent>
      </w:sdt>
    </w:p>
    <w:p w14:paraId="1EDC82F4" w14:textId="77777777" w:rsidR="00E474C8" w:rsidRPr="00416B1B" w:rsidRDefault="00E474C8" w:rsidP="00E474C8">
      <w:pPr>
        <w:rPr>
          <w:sz w:val="8"/>
          <w:szCs w:val="8"/>
          <w:lang w:val="en-NZ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5245"/>
      </w:tblGrid>
      <w:tr w:rsidR="00E474C8" w:rsidRPr="00A52199" w14:paraId="632C8F15" w14:textId="77777777" w:rsidTr="00767CC1">
        <w:tc>
          <w:tcPr>
            <w:tcW w:w="3652" w:type="dxa"/>
          </w:tcPr>
          <w:p w14:paraId="0C988952" w14:textId="77777777" w:rsidR="00E474C8" w:rsidRPr="00A52199" w:rsidRDefault="00E474C8" w:rsidP="00767CC1">
            <w:pPr>
              <w:rPr>
                <w:b/>
                <w:bCs/>
                <w:lang w:val="en-NZ"/>
              </w:rPr>
            </w:pPr>
            <w:r w:rsidRPr="00A52199">
              <w:rPr>
                <w:b/>
                <w:bCs/>
                <w:lang w:val="en-NZ"/>
              </w:rPr>
              <w:t>Manufacturer</w:t>
            </w:r>
          </w:p>
        </w:tc>
        <w:tc>
          <w:tcPr>
            <w:tcW w:w="5245" w:type="dxa"/>
          </w:tcPr>
          <w:p w14:paraId="52D8D33C" w14:textId="77777777" w:rsidR="00E474C8" w:rsidRPr="00A52199" w:rsidRDefault="00E474C8" w:rsidP="00767CC1">
            <w:pPr>
              <w:rPr>
                <w:b/>
                <w:bCs/>
                <w:lang w:val="en-NZ"/>
              </w:rPr>
            </w:pPr>
            <w:r w:rsidRPr="00A52199">
              <w:rPr>
                <w:b/>
                <w:bCs/>
                <w:lang w:val="en-NZ"/>
              </w:rPr>
              <w:t>Address</w:t>
            </w:r>
          </w:p>
        </w:tc>
      </w:tr>
      <w:tr w:rsidR="00E474C8" w14:paraId="5866063C" w14:textId="77777777" w:rsidTr="00767CC1">
        <w:tc>
          <w:tcPr>
            <w:tcW w:w="3652" w:type="dxa"/>
          </w:tcPr>
          <w:p w14:paraId="3F79F88A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565540460"/>
                <w:placeholder>
                  <w:docPart w:val="1172AA25AE004743A5B66A2A25C0700D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14:paraId="45408CCA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1724866617"/>
                <w:placeholder>
                  <w:docPart w:val="87BCF6E1D3EF435589FAD3786264D7B2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 xml:space="preserve"> (can leave blank if PSN provided)</w:t>
                </w:r>
              </w:sdtContent>
            </w:sdt>
          </w:p>
        </w:tc>
      </w:tr>
      <w:tr w:rsidR="00E474C8" w14:paraId="5D3CB985" w14:textId="77777777" w:rsidTr="00767CC1">
        <w:tc>
          <w:tcPr>
            <w:tcW w:w="3652" w:type="dxa"/>
          </w:tcPr>
          <w:p w14:paraId="5D0A185E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-1128474592"/>
                <w:placeholder>
                  <w:docPart w:val="7C1F194B20C44981A480C9DCDA7BBE44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14:paraId="6755AF8E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1999226013"/>
                <w:placeholder>
                  <w:docPart w:val="78DC8C74215744C7A47B2F07B8B53A20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B66C99">
                  <w:rPr>
                    <w:i/>
                    <w:iCs/>
                    <w:color w:val="D99594" w:themeColor="accent2" w:themeTint="99"/>
                    <w:lang w:val="en-NZ"/>
                  </w:rPr>
                  <w:t xml:space="preserve"> 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>(can leave blank if PSN provided)</w:t>
                </w:r>
              </w:sdtContent>
            </w:sdt>
          </w:p>
        </w:tc>
      </w:tr>
      <w:tr w:rsidR="00E474C8" w14:paraId="476E3798" w14:textId="77777777" w:rsidTr="00767CC1">
        <w:tc>
          <w:tcPr>
            <w:tcW w:w="3652" w:type="dxa"/>
          </w:tcPr>
          <w:p w14:paraId="7DA60279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-675803380"/>
                <w:placeholder>
                  <w:docPart w:val="E05EFC3D7EAD428C85BCE9475FA9B4B8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14:paraId="64B9D005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-2018376212"/>
                <w:placeholder>
                  <w:docPart w:val="4CA0B66E341D4AD285951CA57085CACB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B66C99">
                  <w:rPr>
                    <w:i/>
                    <w:iCs/>
                    <w:color w:val="D99594" w:themeColor="accent2" w:themeTint="99"/>
                    <w:lang w:val="en-NZ"/>
                  </w:rPr>
                  <w:t xml:space="preserve"> 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>(can leave blank if PSN provided)</w:t>
                </w:r>
              </w:sdtContent>
            </w:sdt>
          </w:p>
        </w:tc>
      </w:tr>
      <w:tr w:rsidR="00E474C8" w14:paraId="66C99198" w14:textId="77777777" w:rsidTr="00767CC1">
        <w:tc>
          <w:tcPr>
            <w:tcW w:w="3652" w:type="dxa"/>
          </w:tcPr>
          <w:p w14:paraId="6A578BA5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753785154"/>
                <w:placeholder>
                  <w:docPart w:val="BD120329A1FA429396450D35CB927AB6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Name or UL PSN#</w:t>
                </w:r>
              </w:sdtContent>
            </w:sdt>
          </w:p>
        </w:tc>
        <w:tc>
          <w:tcPr>
            <w:tcW w:w="5245" w:type="dxa"/>
          </w:tcPr>
          <w:p w14:paraId="3B953972" w14:textId="77777777" w:rsidR="00E474C8" w:rsidRDefault="00B07734" w:rsidP="00767CC1">
            <w:pPr>
              <w:rPr>
                <w:lang w:val="en-NZ"/>
              </w:rPr>
            </w:pPr>
            <w:sdt>
              <w:sdtPr>
                <w:rPr>
                  <w:lang w:val="en-NZ"/>
                </w:rPr>
                <w:id w:val="114261947"/>
                <w:placeholder>
                  <w:docPart w:val="3200E851E7144E9FB38BC492B612450D"/>
                </w:placeholder>
                <w:showingPlcHdr/>
                <w:text/>
              </w:sdtPr>
              <w:sdtEndPr/>
              <w:sdtContent>
                <w:r w:rsidR="00E474C8" w:rsidRPr="000C6BA2">
                  <w:rPr>
                    <w:color w:val="D9D9D9" w:themeColor="background1" w:themeShade="D9"/>
                    <w:lang w:val="en-NZ"/>
                  </w:rPr>
                  <w:t>Address</w:t>
                </w:r>
                <w:r w:rsidR="00E474C8" w:rsidRPr="00B66C99">
                  <w:rPr>
                    <w:i/>
                    <w:iCs/>
                    <w:color w:val="D99594" w:themeColor="accent2" w:themeTint="99"/>
                    <w:lang w:val="en-NZ"/>
                  </w:rPr>
                  <w:t xml:space="preserve"> </w:t>
                </w:r>
                <w:r w:rsidR="00E474C8" w:rsidRPr="000C6BA2">
                  <w:rPr>
                    <w:i/>
                    <w:iCs/>
                    <w:color w:val="E5B8B7" w:themeColor="accent2" w:themeTint="66"/>
                    <w:lang w:val="en-NZ"/>
                  </w:rPr>
                  <w:t>(can leave blank if PSN provided)</w:t>
                </w:r>
              </w:sdtContent>
            </w:sdt>
          </w:p>
        </w:tc>
      </w:tr>
    </w:tbl>
    <w:p w14:paraId="5DE3637C" w14:textId="77777777" w:rsidR="00E474C8" w:rsidRPr="001209FF" w:rsidRDefault="00E474C8" w:rsidP="00E474C8">
      <w:pPr>
        <w:rPr>
          <w:i/>
          <w:iCs/>
          <w:szCs w:val="20"/>
          <w:lang w:val="en-NZ"/>
        </w:rPr>
      </w:pPr>
      <w:r w:rsidRPr="001209FF">
        <w:rPr>
          <w:i/>
          <w:iCs/>
          <w:szCs w:val="20"/>
          <w:lang w:val="en-NZ"/>
        </w:rPr>
        <w:t>NOTE: Manufacturer is the entity who owns or operated the physical location where the end product is produced/assembled.  The address is the physical location where the production/assembly occurs.</w:t>
      </w:r>
    </w:p>
    <w:p w14:paraId="776C8221" w14:textId="77777777" w:rsidR="001209FF" w:rsidRDefault="001209FF" w:rsidP="00C62760">
      <w:pPr>
        <w:pBdr>
          <w:bottom w:val="single" w:sz="12" w:space="1" w:color="auto"/>
        </w:pBdr>
        <w:rPr>
          <w:lang w:val="en-NZ"/>
        </w:rPr>
      </w:pPr>
    </w:p>
    <w:p w14:paraId="18C93662" w14:textId="77777777" w:rsidR="00C62760" w:rsidRDefault="00E474C8" w:rsidP="00C62760">
      <w:pPr>
        <w:pStyle w:val="Heading1"/>
        <w:rPr>
          <w:lang w:val="en-NZ"/>
        </w:rPr>
      </w:pPr>
      <w:r>
        <w:rPr>
          <w:lang w:val="en-NZ"/>
        </w:rPr>
        <w:t>8</w:t>
      </w:r>
      <w:r w:rsidR="009C483A">
        <w:rPr>
          <w:lang w:val="en-NZ"/>
        </w:rPr>
        <w:t xml:space="preserve">. </w:t>
      </w:r>
      <w:r w:rsidR="00C62760">
        <w:rPr>
          <w:lang w:val="en-NZ"/>
        </w:rPr>
        <w:t>Other Information</w:t>
      </w:r>
    </w:p>
    <w:p w14:paraId="7A3813F5" w14:textId="77777777" w:rsidR="00E474C8" w:rsidRDefault="00E474C8" w:rsidP="00ED7F03">
      <w:pPr>
        <w:rPr>
          <w:lang w:val="en-NZ"/>
        </w:rPr>
        <w:sectPr w:rsidR="00E474C8" w:rsidSect="00733FC1">
          <w:headerReference w:type="default" r:id="rId18"/>
          <w:pgSz w:w="11899" w:h="16838"/>
          <w:pgMar w:top="1985" w:right="1797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14:paraId="54628D59" w14:textId="77777777" w:rsidR="00ED7F03" w:rsidRDefault="00ED7F03" w:rsidP="00ED7F03">
      <w:pPr>
        <w:rPr>
          <w:lang w:val="en-NZ"/>
        </w:rPr>
      </w:pPr>
      <w:r>
        <w:rPr>
          <w:lang w:val="en-NZ"/>
        </w:rPr>
        <w:t>Please add any additional information in support of this request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2"/>
      </w:tblGrid>
      <w:tr w:rsidR="00ED7F03" w14:paraId="513E38DC" w14:textId="77777777" w:rsidTr="00ED7F03">
        <w:tc>
          <w:tcPr>
            <w:tcW w:w="8875" w:type="dxa"/>
          </w:tcPr>
          <w:p w14:paraId="63D5662C" w14:textId="77777777" w:rsidR="00ED7F03" w:rsidRDefault="00ED7F03" w:rsidP="00ED7F03">
            <w:pPr>
              <w:rPr>
                <w:lang w:val="en-NZ"/>
              </w:rPr>
            </w:pPr>
          </w:p>
          <w:p w14:paraId="0CBD93D5" w14:textId="77777777" w:rsidR="00ED7F03" w:rsidRDefault="00ED7F03" w:rsidP="00ED7F03">
            <w:pPr>
              <w:rPr>
                <w:lang w:val="en-NZ"/>
              </w:rPr>
            </w:pPr>
          </w:p>
          <w:p w14:paraId="5FDD10CB" w14:textId="77777777" w:rsidR="00ED7F03" w:rsidRDefault="00ED7F03" w:rsidP="00ED7F03">
            <w:pPr>
              <w:rPr>
                <w:lang w:val="en-NZ"/>
              </w:rPr>
            </w:pPr>
          </w:p>
          <w:p w14:paraId="3EDA2159" w14:textId="77777777" w:rsidR="00ED7F03" w:rsidRDefault="00ED7F03" w:rsidP="00ED7F03">
            <w:pPr>
              <w:rPr>
                <w:lang w:val="en-NZ"/>
              </w:rPr>
            </w:pPr>
          </w:p>
        </w:tc>
      </w:tr>
    </w:tbl>
    <w:p w14:paraId="5B182E7B" w14:textId="77777777" w:rsidR="00ED7F03" w:rsidRDefault="00ED7F03" w:rsidP="00ED7F03">
      <w:pPr>
        <w:rPr>
          <w:lang w:val="en-NZ"/>
        </w:rPr>
      </w:pPr>
    </w:p>
    <w:p w14:paraId="49BC075D" w14:textId="77777777" w:rsidR="000C4123" w:rsidRDefault="000C4123" w:rsidP="00ED7F03">
      <w:pPr>
        <w:rPr>
          <w:lang w:val="en-NZ"/>
        </w:rPr>
        <w:sectPr w:rsidR="000C4123" w:rsidSect="00E474C8">
          <w:type w:val="continuous"/>
          <w:pgSz w:w="11899" w:h="16838"/>
          <w:pgMar w:top="1985" w:right="1797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272"/>
        </w:sectPr>
      </w:pPr>
    </w:p>
    <w:p w14:paraId="4D735D17" w14:textId="77777777" w:rsidR="000C4123" w:rsidRDefault="000C4123" w:rsidP="00ED7F03">
      <w:pPr>
        <w:pBdr>
          <w:bottom w:val="single" w:sz="12" w:space="1" w:color="auto"/>
        </w:pBdr>
        <w:rPr>
          <w:lang w:val="en-NZ"/>
        </w:rPr>
      </w:pPr>
    </w:p>
    <w:p w14:paraId="5DC7212E" w14:textId="77777777" w:rsidR="004F1F5F" w:rsidRDefault="004F1F5F" w:rsidP="00C62760">
      <w:pPr>
        <w:rPr>
          <w:lang w:val="en-NZ"/>
        </w:rPr>
      </w:pPr>
    </w:p>
    <w:p w14:paraId="3B50DC25" w14:textId="77777777" w:rsidR="004F04B1" w:rsidRDefault="000C4123" w:rsidP="000C4123">
      <w:pPr>
        <w:spacing w:line="240" w:lineRule="auto"/>
        <w:rPr>
          <w:lang w:val="en-NZ"/>
        </w:rPr>
      </w:pPr>
      <w:r>
        <w:rPr>
          <w:lang w:val="en-NZ"/>
        </w:rPr>
        <w:br w:type="page"/>
      </w:r>
    </w:p>
    <w:p w14:paraId="281A49A4" w14:textId="77777777" w:rsidR="001209FF" w:rsidRPr="001209FF" w:rsidRDefault="001209FF" w:rsidP="001209FF">
      <w:pPr>
        <w:rPr>
          <w:sz w:val="2"/>
          <w:szCs w:val="2"/>
          <w:lang w:val="en-NZ"/>
        </w:rPr>
      </w:pPr>
    </w:p>
    <w:p w14:paraId="1387D606" w14:textId="77777777" w:rsidR="000C4123" w:rsidRDefault="00E474C8" w:rsidP="001209FF">
      <w:pPr>
        <w:pStyle w:val="Heading1"/>
        <w:rPr>
          <w:lang w:val="en-NZ"/>
        </w:rPr>
      </w:pPr>
      <w:r>
        <w:rPr>
          <w:lang w:val="en-NZ"/>
        </w:rPr>
        <w:t>9</w:t>
      </w:r>
      <w:r w:rsidR="009C483A">
        <w:rPr>
          <w:lang w:val="en-NZ"/>
        </w:rPr>
        <w:t xml:space="preserve">. </w:t>
      </w:r>
      <w:r w:rsidR="000C4123">
        <w:rPr>
          <w:lang w:val="en-NZ"/>
        </w:rPr>
        <w:t>Check List (</w:t>
      </w:r>
      <w:r w:rsidR="008527DF">
        <w:rPr>
          <w:lang w:val="en-NZ"/>
        </w:rPr>
        <w:t>C</w:t>
      </w:r>
      <w:r w:rsidR="000C4123">
        <w:rPr>
          <w:lang w:val="en-NZ"/>
        </w:rPr>
        <w:t xml:space="preserve">ustomer </w:t>
      </w:r>
      <w:r w:rsidR="008527DF">
        <w:rPr>
          <w:lang w:val="en-NZ"/>
        </w:rPr>
        <w:t>U</w:t>
      </w:r>
      <w:r w:rsidR="000C4123">
        <w:rPr>
          <w:lang w:val="en-NZ"/>
        </w:rPr>
        <w:t>se)</w:t>
      </w:r>
    </w:p>
    <w:p w14:paraId="5D2A558E" w14:textId="77777777" w:rsidR="00F22D65" w:rsidRPr="00F22D65" w:rsidRDefault="00F22D65" w:rsidP="00F22D65">
      <w:pPr>
        <w:rPr>
          <w:lang w:val="en-NZ"/>
        </w:rPr>
      </w:pPr>
      <w:r>
        <w:rPr>
          <w:lang w:val="en-NZ"/>
        </w:rPr>
        <w:t>Please check that you have provided us with the following information and/or documents</w:t>
      </w:r>
      <w:r w:rsidR="00E95C84">
        <w:rPr>
          <w:lang w:val="en-NZ"/>
        </w:rPr>
        <w:t>;</w:t>
      </w:r>
    </w:p>
    <w:p w14:paraId="3C211D53" w14:textId="77777777" w:rsidR="00F22D65" w:rsidRDefault="00B07734" w:rsidP="00B533AF">
      <w:pPr>
        <w:ind w:left="426" w:hanging="426"/>
        <w:rPr>
          <w:lang w:val="en-NZ"/>
        </w:rPr>
      </w:pPr>
      <w:sdt>
        <w:sdtPr>
          <w:rPr>
            <w:lang w:val="en-NZ"/>
          </w:rPr>
          <w:id w:val="50471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123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0C4123">
        <w:rPr>
          <w:lang w:val="en-NZ"/>
        </w:rPr>
        <w:t xml:space="preserve"> </w:t>
      </w:r>
      <w:r w:rsidR="00F22D65">
        <w:rPr>
          <w:lang w:val="en-NZ"/>
        </w:rPr>
        <w:t xml:space="preserve"> Test Report(s)</w:t>
      </w:r>
      <w:r w:rsidR="00E95C84">
        <w:rPr>
          <w:lang w:val="en-NZ"/>
        </w:rPr>
        <w:t xml:space="preserve"> demonstrating compliance with applicable AS/NZS electrical safety standard</w:t>
      </w:r>
      <w:r w:rsidR="00690438">
        <w:rPr>
          <w:lang w:val="en-NZ"/>
        </w:rPr>
        <w:t>(s)</w:t>
      </w:r>
      <w:r w:rsidR="00F22D65">
        <w:rPr>
          <w:lang w:val="en-NZ"/>
        </w:rPr>
        <w:t>.</w:t>
      </w:r>
    </w:p>
    <w:p w14:paraId="5D6ED2D7" w14:textId="77777777" w:rsidR="00F22D65" w:rsidRDefault="00B07734" w:rsidP="00F22D65">
      <w:pPr>
        <w:rPr>
          <w:lang w:val="en-NZ"/>
        </w:rPr>
      </w:pPr>
      <w:sdt>
        <w:sdtPr>
          <w:rPr>
            <w:lang w:val="en-NZ"/>
          </w:rPr>
          <w:id w:val="11700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CB Certificate(s) for all CB test reports.</w:t>
      </w:r>
    </w:p>
    <w:p w14:paraId="7F9B6C33" w14:textId="77777777" w:rsidR="00F22D65" w:rsidRDefault="00B07734" w:rsidP="00F22D65">
      <w:pPr>
        <w:rPr>
          <w:lang w:val="en-NZ"/>
        </w:rPr>
      </w:pPr>
      <w:sdt>
        <w:sdtPr>
          <w:rPr>
            <w:lang w:val="en-NZ"/>
          </w:rPr>
          <w:id w:val="88530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Marking artwork intended for Australian / New Zealand market.</w:t>
      </w:r>
    </w:p>
    <w:p w14:paraId="0892E887" w14:textId="77777777" w:rsidR="00F22D65" w:rsidRDefault="00B07734" w:rsidP="00F22D65">
      <w:pPr>
        <w:rPr>
          <w:lang w:val="en-NZ"/>
        </w:rPr>
      </w:pPr>
      <w:sdt>
        <w:sdtPr>
          <w:rPr>
            <w:lang w:val="en-NZ"/>
          </w:rPr>
          <w:id w:val="6361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User Instructions intended for Australian / New Zealand market.</w:t>
      </w:r>
    </w:p>
    <w:p w14:paraId="06EF2A3C" w14:textId="77777777" w:rsidR="00F22D65" w:rsidRDefault="00B07734" w:rsidP="00F22D65">
      <w:pPr>
        <w:rPr>
          <w:lang w:val="en-NZ"/>
        </w:rPr>
      </w:pPr>
      <w:sdt>
        <w:sdtPr>
          <w:rPr>
            <w:lang w:val="en-NZ"/>
          </w:rPr>
          <w:id w:val="42269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</w:t>
      </w:r>
      <w:r w:rsidR="00E95C84">
        <w:rPr>
          <w:lang w:val="en-NZ"/>
        </w:rPr>
        <w:t xml:space="preserve">Colour Photographs of product to be certified (if not included in </w:t>
      </w:r>
      <w:r w:rsidR="001209FF">
        <w:rPr>
          <w:lang w:val="en-NZ"/>
        </w:rPr>
        <w:t>t</w:t>
      </w:r>
      <w:r w:rsidR="00F22D65">
        <w:rPr>
          <w:lang w:val="en-NZ"/>
        </w:rPr>
        <w:t xml:space="preserve">est </w:t>
      </w:r>
      <w:r w:rsidR="001209FF">
        <w:rPr>
          <w:lang w:val="en-NZ"/>
        </w:rPr>
        <w:t>r</w:t>
      </w:r>
      <w:r w:rsidR="00F22D65">
        <w:rPr>
          <w:lang w:val="en-NZ"/>
        </w:rPr>
        <w:t>eport</w:t>
      </w:r>
      <w:r w:rsidR="001209FF">
        <w:rPr>
          <w:lang w:val="en-NZ"/>
        </w:rPr>
        <w:t>)</w:t>
      </w:r>
      <w:r w:rsidR="00F22D65">
        <w:rPr>
          <w:lang w:val="en-NZ"/>
        </w:rPr>
        <w:t>.</w:t>
      </w:r>
    </w:p>
    <w:p w14:paraId="2033F333" w14:textId="77777777" w:rsidR="00F22D65" w:rsidRDefault="00B07734" w:rsidP="00F22D65">
      <w:pPr>
        <w:rPr>
          <w:lang w:val="en-NZ"/>
        </w:rPr>
      </w:pPr>
      <w:sdt>
        <w:sdtPr>
          <w:rPr>
            <w:lang w:val="en-NZ"/>
          </w:rPr>
          <w:id w:val="-15414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65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F22D65">
        <w:rPr>
          <w:lang w:val="en-NZ"/>
        </w:rPr>
        <w:t xml:space="preserve">  Test </w:t>
      </w:r>
      <w:r w:rsidR="00E95C84">
        <w:rPr>
          <w:lang w:val="en-NZ"/>
        </w:rPr>
        <w:t>Report(s) for any sub-assembl</w:t>
      </w:r>
      <w:r w:rsidR="001209FF">
        <w:rPr>
          <w:lang w:val="en-NZ"/>
        </w:rPr>
        <w:t xml:space="preserve">ies or where </w:t>
      </w:r>
      <w:r w:rsidR="00E95C84">
        <w:rPr>
          <w:lang w:val="en-NZ"/>
        </w:rPr>
        <w:t xml:space="preserve">testing </w:t>
      </w:r>
      <w:r w:rsidR="001209FF">
        <w:rPr>
          <w:lang w:val="en-NZ"/>
        </w:rPr>
        <w:t xml:space="preserve">was </w:t>
      </w:r>
      <w:r w:rsidR="00E95C84">
        <w:rPr>
          <w:lang w:val="en-NZ"/>
        </w:rPr>
        <w:t>waived in main product reports</w:t>
      </w:r>
      <w:r w:rsidR="001209FF">
        <w:rPr>
          <w:lang w:val="en-NZ"/>
        </w:rPr>
        <w:t>.</w:t>
      </w:r>
    </w:p>
    <w:p w14:paraId="0405B63C" w14:textId="77777777" w:rsidR="006B2239" w:rsidRDefault="00B07734" w:rsidP="00F22D65">
      <w:pPr>
        <w:rPr>
          <w:lang w:val="en-NZ"/>
        </w:rPr>
      </w:pPr>
      <w:sdt>
        <w:sdtPr>
          <w:rPr>
            <w:lang w:val="en-NZ"/>
          </w:rPr>
          <w:id w:val="90318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239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6B2239">
        <w:rPr>
          <w:lang w:val="en-NZ"/>
        </w:rPr>
        <w:t xml:space="preserve">  Luminaires - Test report(s) for any internal control-gear components</w:t>
      </w:r>
      <w:r w:rsidR="002D1E60">
        <w:rPr>
          <w:lang w:val="en-NZ"/>
        </w:rPr>
        <w:t>.</w:t>
      </w:r>
    </w:p>
    <w:p w14:paraId="6A2CD2F1" w14:textId="77777777" w:rsidR="00E95C84" w:rsidRDefault="00E95C84" w:rsidP="00F22D65">
      <w:pPr>
        <w:rPr>
          <w:lang w:val="en-NZ"/>
        </w:rPr>
      </w:pPr>
    </w:p>
    <w:p w14:paraId="54A55BC3" w14:textId="77777777" w:rsidR="00E95C84" w:rsidRPr="00E95C84" w:rsidRDefault="00E95C84" w:rsidP="00F22D65">
      <w:pPr>
        <w:rPr>
          <w:b/>
          <w:bCs/>
          <w:u w:val="single"/>
          <w:lang w:val="en-NZ"/>
        </w:rPr>
      </w:pPr>
      <w:r w:rsidRPr="00E95C84">
        <w:rPr>
          <w:b/>
          <w:bCs/>
          <w:u w:val="single"/>
          <w:lang w:val="en-NZ"/>
        </w:rPr>
        <w:t>Supply Connection</w:t>
      </w:r>
      <w:r>
        <w:rPr>
          <w:b/>
          <w:bCs/>
          <w:u w:val="single"/>
          <w:lang w:val="en-NZ"/>
        </w:rPr>
        <w:t>:</w:t>
      </w:r>
    </w:p>
    <w:p w14:paraId="66BE3D7A" w14:textId="77777777" w:rsidR="00E95C84" w:rsidRDefault="00B07734" w:rsidP="00E95C84">
      <w:pPr>
        <w:rPr>
          <w:lang w:val="en-NZ"/>
        </w:rPr>
      </w:pPr>
      <w:sdt>
        <w:sdtPr>
          <w:rPr>
            <w:lang w:val="en-NZ"/>
          </w:rPr>
          <w:id w:val="131143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22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</w:t>
      </w:r>
      <w:r w:rsidR="00D6582C">
        <w:rPr>
          <w:lang w:val="en-NZ"/>
        </w:rPr>
        <w:t xml:space="preserve">Supply Terminals for </w:t>
      </w:r>
      <w:r w:rsidR="00E95C84">
        <w:rPr>
          <w:lang w:val="en-NZ"/>
        </w:rPr>
        <w:t xml:space="preserve">Fixed </w:t>
      </w:r>
      <w:r w:rsidR="001209FF">
        <w:rPr>
          <w:lang w:val="en-NZ"/>
        </w:rPr>
        <w:t>Wiring</w:t>
      </w:r>
      <w:r w:rsidR="00E95C84">
        <w:rPr>
          <w:lang w:val="en-NZ"/>
        </w:rPr>
        <w:t>.</w:t>
      </w:r>
    </w:p>
    <w:p w14:paraId="2B4951E8" w14:textId="77777777" w:rsidR="00E95C84" w:rsidRDefault="00B07734" w:rsidP="00E95C84">
      <w:pPr>
        <w:rPr>
          <w:lang w:val="en-NZ"/>
        </w:rPr>
      </w:pPr>
      <w:sdt>
        <w:sdtPr>
          <w:rPr>
            <w:lang w:val="en-NZ"/>
          </w:rPr>
          <w:id w:val="207245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22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Appliance Inlet.</w:t>
      </w:r>
    </w:p>
    <w:p w14:paraId="36D7E9EE" w14:textId="77777777" w:rsidR="00E95C84" w:rsidRDefault="00B07734" w:rsidP="00E95C84">
      <w:pPr>
        <w:rPr>
          <w:lang w:val="en-NZ"/>
        </w:rPr>
      </w:pPr>
      <w:sdt>
        <w:sdtPr>
          <w:rPr>
            <w:lang w:val="en-NZ"/>
          </w:rPr>
          <w:id w:val="-8253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C84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Integral Plug Pins  (</w:t>
      </w:r>
      <w:sdt>
        <w:sdtPr>
          <w:rPr>
            <w:lang w:val="en-NZ"/>
          </w:rPr>
          <w:id w:val="202174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38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690438">
        <w:rPr>
          <w:lang w:val="en-NZ"/>
        </w:rPr>
        <w:t xml:space="preserve">  </w:t>
      </w:r>
      <w:r w:rsidR="00E95C84">
        <w:rPr>
          <w:lang w:val="en-NZ"/>
        </w:rPr>
        <w:t>AS/NZS 3112 Appendix J report required).</w:t>
      </w:r>
    </w:p>
    <w:p w14:paraId="14360F3A" w14:textId="77777777" w:rsidR="00416B1B" w:rsidRDefault="00B07734" w:rsidP="00416B1B">
      <w:pPr>
        <w:rPr>
          <w:lang w:val="en-NZ"/>
        </w:rPr>
      </w:pPr>
      <w:sdt>
        <w:sdtPr>
          <w:rPr>
            <w:lang w:val="en-NZ"/>
          </w:rPr>
          <w:id w:val="-11201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C84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E95C84">
        <w:rPr>
          <w:lang w:val="en-NZ"/>
        </w:rPr>
        <w:t xml:space="preserve">  Supply Plug and </w:t>
      </w:r>
      <w:sdt>
        <w:sdtPr>
          <w:rPr>
            <w:lang w:val="en-NZ"/>
          </w:rPr>
          <w:id w:val="-66647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7DF">
            <w:rPr>
              <w:rFonts w:ascii="MS Gothic" w:eastAsia="MS Gothic" w:hAnsi="MS Gothic" w:hint="eastAsia"/>
              <w:lang w:val="en-NZ"/>
            </w:rPr>
            <w:t>☐</w:t>
          </w:r>
        </w:sdtContent>
      </w:sdt>
      <w:r w:rsidR="008527DF">
        <w:rPr>
          <w:lang w:val="en-NZ"/>
        </w:rPr>
        <w:t xml:space="preserve"> </w:t>
      </w:r>
      <w:r w:rsidR="00E95C84">
        <w:rPr>
          <w:lang w:val="en-NZ"/>
        </w:rPr>
        <w:t>Flexible Supply</w:t>
      </w:r>
      <w:r w:rsidR="00E7261C">
        <w:rPr>
          <w:lang w:val="en-NZ"/>
        </w:rPr>
        <w:t xml:space="preserve"> Cord.</w:t>
      </w:r>
    </w:p>
    <w:p w14:paraId="78F2EDA6" w14:textId="77777777" w:rsidR="00416B1B" w:rsidRPr="00416B1B" w:rsidRDefault="00416B1B" w:rsidP="00416B1B">
      <w:pPr>
        <w:rPr>
          <w:sz w:val="8"/>
          <w:szCs w:val="8"/>
          <w:lang w:val="en-NZ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58"/>
        <w:gridCol w:w="1932"/>
        <w:gridCol w:w="4370"/>
      </w:tblGrid>
      <w:tr w:rsidR="00416B1B" w14:paraId="363A2B9E" w14:textId="77777777" w:rsidTr="009C483A">
        <w:tc>
          <w:tcPr>
            <w:tcW w:w="8486" w:type="dxa"/>
            <w:gridSpan w:val="3"/>
          </w:tcPr>
          <w:p w14:paraId="1A93E162" w14:textId="77777777" w:rsidR="00416B1B" w:rsidRPr="00416B1B" w:rsidRDefault="00416B1B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Supply Plug</w:t>
            </w:r>
          </w:p>
        </w:tc>
      </w:tr>
      <w:tr w:rsidR="00E7261C" w14:paraId="31F4F9CC" w14:textId="77777777" w:rsidTr="00416B1B">
        <w:tc>
          <w:tcPr>
            <w:tcW w:w="1984" w:type="dxa"/>
          </w:tcPr>
          <w:p w14:paraId="70A81D05" w14:textId="77777777" w:rsidR="00E7261C" w:rsidRPr="00416B1B" w:rsidRDefault="00416B1B" w:rsidP="00E7261C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Brand/</w:t>
            </w:r>
            <w:r w:rsidR="00690438">
              <w:rPr>
                <w:b/>
                <w:bCs/>
                <w:lang w:val="en-NZ"/>
              </w:rPr>
              <w:t>Trade name</w:t>
            </w:r>
          </w:p>
        </w:tc>
        <w:tc>
          <w:tcPr>
            <w:tcW w:w="1985" w:type="dxa"/>
          </w:tcPr>
          <w:p w14:paraId="7C6E33BC" w14:textId="77777777" w:rsidR="00E7261C" w:rsidRPr="00416B1B" w:rsidRDefault="00416B1B" w:rsidP="00E7261C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Model</w:t>
            </w:r>
          </w:p>
        </w:tc>
        <w:tc>
          <w:tcPr>
            <w:tcW w:w="4517" w:type="dxa"/>
          </w:tcPr>
          <w:p w14:paraId="2AC3BB4B" w14:textId="77777777" w:rsidR="00E7261C" w:rsidRPr="00416B1B" w:rsidRDefault="00416B1B" w:rsidP="00E7261C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 xml:space="preserve">Australian </w:t>
            </w:r>
            <w:r>
              <w:rPr>
                <w:b/>
                <w:bCs/>
                <w:lang w:val="en-NZ"/>
              </w:rPr>
              <w:t>Approval</w:t>
            </w:r>
            <w:r w:rsidRPr="00416B1B">
              <w:rPr>
                <w:b/>
                <w:bCs/>
                <w:lang w:val="en-NZ"/>
              </w:rPr>
              <w:t xml:space="preserve"> Number</w:t>
            </w:r>
          </w:p>
        </w:tc>
      </w:tr>
      <w:tr w:rsidR="005F3535" w14:paraId="1D872825" w14:textId="77777777" w:rsidTr="00B81D85">
        <w:sdt>
          <w:sdtPr>
            <w:rPr>
              <w:lang w:val="en-NZ"/>
            </w:rPr>
            <w:id w:val="1968693577"/>
            <w:placeholder>
              <w:docPart w:val="59EE3BC0048A4C258F87DB0B1B659AB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E1FE0E0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391309380"/>
            <w:placeholder>
              <w:docPart w:val="288C4B9F39B448EE83CFB3A903AD770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802BC14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347717516"/>
            <w:placeholder>
              <w:docPart w:val="612838BC99844373B33F43D8FF8E365A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14:paraId="2BF628C7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14:paraId="4268F16B" w14:textId="77777777" w:rsidTr="00B81D85">
        <w:sdt>
          <w:sdtPr>
            <w:rPr>
              <w:lang w:val="en-NZ"/>
            </w:rPr>
            <w:id w:val="-10309291"/>
            <w:placeholder>
              <w:docPart w:val="B69F0169442D4ED1B7BAE09ECBD521B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51BE2B7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1947274954"/>
            <w:placeholder>
              <w:docPart w:val="F74A5846B76B49D490001A448DCAF08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9D5670F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222517752"/>
            <w:placeholder>
              <w:docPart w:val="7F0F936C33044D388B52741ACDCE1C66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14:paraId="0ADFAFD3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14:paraId="17D19E28" w14:textId="77777777" w:rsidTr="00B81D85">
        <w:sdt>
          <w:sdtPr>
            <w:rPr>
              <w:lang w:val="en-NZ"/>
            </w:rPr>
            <w:id w:val="-535587194"/>
            <w:placeholder>
              <w:docPart w:val="37DEC11936F0481C9A48BCA2DA399B5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4F025F73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64387257"/>
            <w:placeholder>
              <w:docPart w:val="602429D1834D4130B70AB68378ECBBB1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914A6DB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082604576"/>
            <w:placeholder>
              <w:docPart w:val="8110DD507488409B934E2DED44DE3203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14:paraId="1851DE80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</w:tbl>
    <w:p w14:paraId="5FAD2D36" w14:textId="77777777" w:rsidR="00E7261C" w:rsidRPr="00416B1B" w:rsidRDefault="00E7261C" w:rsidP="00E7261C">
      <w:pPr>
        <w:rPr>
          <w:sz w:val="8"/>
          <w:szCs w:val="8"/>
          <w:lang w:val="en-NZ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58"/>
        <w:gridCol w:w="1932"/>
        <w:gridCol w:w="4370"/>
      </w:tblGrid>
      <w:tr w:rsidR="00416B1B" w14:paraId="1ACAEF81" w14:textId="77777777" w:rsidTr="009C483A">
        <w:tc>
          <w:tcPr>
            <w:tcW w:w="8486" w:type="dxa"/>
            <w:gridSpan w:val="3"/>
          </w:tcPr>
          <w:p w14:paraId="11AC51CD" w14:textId="77777777" w:rsidR="00416B1B" w:rsidRPr="00416B1B" w:rsidRDefault="00416B1B" w:rsidP="009C483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Supply Cord</w:t>
            </w:r>
          </w:p>
        </w:tc>
      </w:tr>
      <w:tr w:rsidR="00416B1B" w14:paraId="483C2BE5" w14:textId="77777777" w:rsidTr="009C483A">
        <w:tc>
          <w:tcPr>
            <w:tcW w:w="1984" w:type="dxa"/>
          </w:tcPr>
          <w:p w14:paraId="7652ED05" w14:textId="77777777" w:rsidR="00416B1B" w:rsidRPr="00416B1B" w:rsidRDefault="00416B1B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Brand/</w:t>
            </w:r>
            <w:r w:rsidR="00690438">
              <w:rPr>
                <w:b/>
                <w:bCs/>
                <w:lang w:val="en-NZ"/>
              </w:rPr>
              <w:t>Trade name</w:t>
            </w:r>
          </w:p>
        </w:tc>
        <w:tc>
          <w:tcPr>
            <w:tcW w:w="1985" w:type="dxa"/>
          </w:tcPr>
          <w:p w14:paraId="665BCBC1" w14:textId="77777777" w:rsidR="00416B1B" w:rsidRPr="00416B1B" w:rsidRDefault="00416B1B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Model</w:t>
            </w:r>
          </w:p>
        </w:tc>
        <w:tc>
          <w:tcPr>
            <w:tcW w:w="4517" w:type="dxa"/>
          </w:tcPr>
          <w:p w14:paraId="6AA49D87" w14:textId="77777777" w:rsidR="00416B1B" w:rsidRPr="00416B1B" w:rsidRDefault="00690438" w:rsidP="009C483A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 xml:space="preserve">Australian </w:t>
            </w:r>
            <w:r>
              <w:rPr>
                <w:b/>
                <w:bCs/>
                <w:lang w:val="en-NZ"/>
              </w:rPr>
              <w:t>Approval</w:t>
            </w:r>
            <w:r w:rsidRPr="00416B1B">
              <w:rPr>
                <w:b/>
                <w:bCs/>
                <w:lang w:val="en-NZ"/>
              </w:rPr>
              <w:t xml:space="preserve"> Number</w:t>
            </w:r>
          </w:p>
        </w:tc>
      </w:tr>
      <w:tr w:rsidR="005F3535" w14:paraId="7E2BF434" w14:textId="77777777" w:rsidTr="00B81D85">
        <w:sdt>
          <w:sdtPr>
            <w:rPr>
              <w:lang w:val="en-NZ"/>
            </w:rPr>
            <w:id w:val="-310259675"/>
            <w:placeholder>
              <w:docPart w:val="598CCA46AF3D4783955A0C62A4E6E77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476CC097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1816781701"/>
            <w:placeholder>
              <w:docPart w:val="B8BF4802B6A04C7CAC6D7F35263C079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22536E0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39115266"/>
            <w:placeholder>
              <w:docPart w:val="923594F3245B49A3977B94BB6B1B64BE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14:paraId="58B6F6EE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14:paraId="10C76584" w14:textId="77777777" w:rsidTr="00B81D85">
        <w:sdt>
          <w:sdtPr>
            <w:rPr>
              <w:lang w:val="en-NZ"/>
            </w:rPr>
            <w:id w:val="-246969068"/>
            <w:placeholder>
              <w:docPart w:val="0701EA0A1A2545C7A839F357A3D3C77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74476BC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2043748881"/>
            <w:placeholder>
              <w:docPart w:val="79DA6D9E8BE347B087416554DE1CF3C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88BF047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919241531"/>
            <w:placeholder>
              <w:docPart w:val="1DC55A129D0C44808F9CCC69A82D2AE9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14:paraId="4B8D8F83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5F3535" w14:paraId="508F9B97" w14:textId="77777777" w:rsidTr="00B81D85">
        <w:sdt>
          <w:sdtPr>
            <w:rPr>
              <w:lang w:val="en-NZ"/>
            </w:rPr>
            <w:id w:val="-193228602"/>
            <w:placeholder>
              <w:docPart w:val="FC415818761B4E0887CD07421C2E393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4C8E3306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1342275592"/>
            <w:placeholder>
              <w:docPart w:val="FB8E4A6C0BAC478483470DFC9FFCE2F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6483E42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118419894"/>
            <w:placeholder>
              <w:docPart w:val="068172769AC044C784F6482341EA9B7D"/>
            </w:placeholder>
            <w:showingPlcHdr/>
            <w:text/>
          </w:sdtPr>
          <w:sdtEndPr/>
          <w:sdtContent>
            <w:tc>
              <w:tcPr>
                <w:tcW w:w="4517" w:type="dxa"/>
              </w:tcPr>
              <w:p w14:paraId="1C890B9F" w14:textId="77777777" w:rsidR="005F3535" w:rsidRDefault="005F3535" w:rsidP="00B81D8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</w:tbl>
    <w:p w14:paraId="3050DEFA" w14:textId="77777777" w:rsidR="00E95C84" w:rsidRPr="001209FF" w:rsidRDefault="00904B9A" w:rsidP="009C483A">
      <w:pPr>
        <w:ind w:left="426"/>
        <w:rPr>
          <w:i/>
          <w:iCs/>
          <w:szCs w:val="20"/>
          <w:lang w:val="en-NZ"/>
        </w:rPr>
      </w:pPr>
      <w:r>
        <w:rPr>
          <w:i/>
          <w:iCs/>
          <w:szCs w:val="20"/>
          <w:lang w:val="en-NZ"/>
        </w:rPr>
        <w:t xml:space="preserve">IMPORTANT: </w:t>
      </w:r>
      <w:r w:rsidR="00416B1B" w:rsidRPr="001209FF">
        <w:rPr>
          <w:i/>
          <w:iCs/>
          <w:szCs w:val="20"/>
          <w:lang w:val="en-NZ"/>
        </w:rPr>
        <w:t xml:space="preserve"> </w:t>
      </w:r>
      <w:r w:rsidR="00690438">
        <w:rPr>
          <w:i/>
          <w:iCs/>
          <w:szCs w:val="20"/>
          <w:lang w:val="en-NZ"/>
        </w:rPr>
        <w:t xml:space="preserve">A </w:t>
      </w:r>
      <w:r w:rsidR="00416B1B" w:rsidRPr="001209FF">
        <w:rPr>
          <w:i/>
          <w:iCs/>
          <w:szCs w:val="20"/>
          <w:lang w:val="en-NZ"/>
        </w:rPr>
        <w:t xml:space="preserve">Supply Cord </w:t>
      </w:r>
      <w:r w:rsidR="009C483A" w:rsidRPr="001209FF">
        <w:rPr>
          <w:i/>
          <w:iCs/>
          <w:szCs w:val="20"/>
          <w:lang w:val="en-NZ"/>
        </w:rPr>
        <w:t>must be marked with an Australian Approval Number unless it is directly connected to the equipment and is marked in accordance with the CENELEC HAR marking scheme for flexible cords.</w:t>
      </w:r>
    </w:p>
    <w:p w14:paraId="2986DE9C" w14:textId="77777777" w:rsidR="000C4123" w:rsidRDefault="000C4123" w:rsidP="00C62760">
      <w:pPr>
        <w:rPr>
          <w:lang w:val="en-NZ"/>
        </w:rPr>
      </w:pPr>
    </w:p>
    <w:p w14:paraId="3616CC95" w14:textId="77777777" w:rsidR="008E44A6" w:rsidRPr="00E95C84" w:rsidRDefault="008E44A6" w:rsidP="008E44A6">
      <w:pPr>
        <w:rPr>
          <w:b/>
          <w:bCs/>
          <w:u w:val="single"/>
          <w:lang w:val="en-NZ"/>
        </w:rPr>
      </w:pPr>
      <w:r>
        <w:rPr>
          <w:b/>
          <w:bCs/>
          <w:u w:val="single"/>
          <w:lang w:val="en-NZ"/>
        </w:rPr>
        <w:t>Australian Approval</w:t>
      </w:r>
      <w:r w:rsidR="00044758">
        <w:rPr>
          <w:b/>
          <w:bCs/>
          <w:u w:val="single"/>
          <w:lang w:val="en-NZ"/>
        </w:rPr>
        <w:t>s</w:t>
      </w:r>
      <w:r>
        <w:rPr>
          <w:b/>
          <w:bCs/>
          <w:u w:val="single"/>
          <w:lang w:val="en-NZ"/>
        </w:rPr>
        <w:t xml:space="preserve"> for </w:t>
      </w:r>
      <w:r w:rsidR="00171D08">
        <w:rPr>
          <w:b/>
          <w:bCs/>
          <w:u w:val="single"/>
          <w:lang w:val="en-NZ"/>
        </w:rPr>
        <w:t>other components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64"/>
        <w:gridCol w:w="2030"/>
        <w:gridCol w:w="1350"/>
        <w:gridCol w:w="3416"/>
      </w:tblGrid>
      <w:tr w:rsidR="00390109" w14:paraId="5F327D2B" w14:textId="77777777" w:rsidTr="00EE61C6">
        <w:tc>
          <w:tcPr>
            <w:tcW w:w="1474" w:type="dxa"/>
          </w:tcPr>
          <w:p w14:paraId="23B335AA" w14:textId="77777777" w:rsidR="00390109" w:rsidRPr="00416B1B" w:rsidRDefault="00390109" w:rsidP="000D58E5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Component</w:t>
            </w:r>
          </w:p>
        </w:tc>
        <w:tc>
          <w:tcPr>
            <w:tcW w:w="2070" w:type="dxa"/>
          </w:tcPr>
          <w:p w14:paraId="2D1E83D0" w14:textId="77777777" w:rsidR="00390109" w:rsidRPr="00416B1B" w:rsidRDefault="00390109" w:rsidP="000D58E5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Brand/</w:t>
            </w:r>
            <w:r>
              <w:rPr>
                <w:b/>
                <w:bCs/>
                <w:lang w:val="en-NZ"/>
              </w:rPr>
              <w:t>Trade name</w:t>
            </w:r>
          </w:p>
        </w:tc>
        <w:tc>
          <w:tcPr>
            <w:tcW w:w="1385" w:type="dxa"/>
          </w:tcPr>
          <w:p w14:paraId="06B3A03A" w14:textId="77777777" w:rsidR="00390109" w:rsidRPr="00416B1B" w:rsidRDefault="00390109" w:rsidP="000D58E5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>Model</w:t>
            </w:r>
          </w:p>
        </w:tc>
        <w:tc>
          <w:tcPr>
            <w:tcW w:w="3557" w:type="dxa"/>
          </w:tcPr>
          <w:p w14:paraId="3416867F" w14:textId="77777777" w:rsidR="00390109" w:rsidRPr="00416B1B" w:rsidRDefault="00390109" w:rsidP="000D58E5">
            <w:pPr>
              <w:rPr>
                <w:b/>
                <w:bCs/>
                <w:lang w:val="en-NZ"/>
              </w:rPr>
            </w:pPr>
            <w:r w:rsidRPr="00416B1B">
              <w:rPr>
                <w:b/>
                <w:bCs/>
                <w:lang w:val="en-NZ"/>
              </w:rPr>
              <w:t xml:space="preserve">Australian </w:t>
            </w:r>
            <w:r>
              <w:rPr>
                <w:b/>
                <w:bCs/>
                <w:lang w:val="en-NZ"/>
              </w:rPr>
              <w:t>Approval</w:t>
            </w:r>
            <w:r w:rsidRPr="00416B1B">
              <w:rPr>
                <w:b/>
                <w:bCs/>
                <w:lang w:val="en-NZ"/>
              </w:rPr>
              <w:t xml:space="preserve"> Number</w:t>
            </w:r>
          </w:p>
        </w:tc>
      </w:tr>
      <w:tr w:rsidR="0019388D" w14:paraId="7A8F3DEE" w14:textId="77777777" w:rsidTr="0076324D">
        <w:sdt>
          <w:sdtPr>
            <w:rPr>
              <w:lang w:val="en-NZ"/>
            </w:rPr>
            <w:id w:val="710617469"/>
            <w:placeholder>
              <w:docPart w:val="DBAABD688C3A44C39CABE6363AED5E06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14:paraId="2EF8BBF4" w14:textId="77777777"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-383561489"/>
            <w:placeholder>
              <w:docPart w:val="1576785B3681436A8A735F478E8FE0D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74F579C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674392213"/>
            <w:placeholder>
              <w:docPart w:val="507085352B2D4C0F9CFC623A35A1C031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14:paraId="59E0B896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2091730906"/>
            <w:placeholder>
              <w:docPart w:val="2A09F80B304848EE86E42F32DF2EA216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14:paraId="1D16462F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19388D" w14:paraId="30BB023E" w14:textId="77777777" w:rsidTr="0076324D">
        <w:sdt>
          <w:sdtPr>
            <w:rPr>
              <w:lang w:val="en-NZ"/>
            </w:rPr>
            <w:id w:val="-1182208683"/>
            <w:placeholder>
              <w:docPart w:val="D9E3F7D54D234D768AD63AF388BFFCCA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14:paraId="6447D0E4" w14:textId="77777777"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1037862088"/>
            <w:placeholder>
              <w:docPart w:val="01161304F8524BF09632FE157E876B95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225975E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1183859748"/>
            <w:placeholder>
              <w:docPart w:val="52ED49DAE0DF4FB69F140137B649762C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14:paraId="672CB123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1634202743"/>
            <w:placeholder>
              <w:docPart w:val="7E2F1ACA3D3242BB930AA6373EC2B5A4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14:paraId="38946A33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19388D" w14:paraId="7EA0DCB0" w14:textId="77777777" w:rsidTr="0076324D">
        <w:sdt>
          <w:sdtPr>
            <w:rPr>
              <w:lang w:val="en-NZ"/>
            </w:rPr>
            <w:id w:val="-1223908428"/>
            <w:placeholder>
              <w:docPart w:val="0D82B19713924F189401CFC58A30C22D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14:paraId="1151C497" w14:textId="77777777"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-1860801759"/>
            <w:placeholder>
              <w:docPart w:val="F93B33F63FE34AC0A62CE77F71E1C83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8EF93F3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937405880"/>
            <w:placeholder>
              <w:docPart w:val="43687D243D3D4D84804299CDE5EAC1BB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14:paraId="6A0B8281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124913771"/>
            <w:placeholder>
              <w:docPart w:val="883CF6AB775E402C91A3B13060A360D1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14:paraId="569A75AA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19388D" w14:paraId="0D6266D8" w14:textId="77777777" w:rsidTr="0076324D">
        <w:sdt>
          <w:sdtPr>
            <w:rPr>
              <w:lang w:val="en-NZ"/>
            </w:rPr>
            <w:id w:val="650332749"/>
            <w:placeholder>
              <w:docPart w:val="11DFB2E8C6A84EEAA66595809D3F9FAB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14:paraId="7C3F3549" w14:textId="77777777" w:rsidR="0019388D" w:rsidRDefault="0019388D" w:rsidP="0076324D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-1189673676"/>
            <w:placeholder>
              <w:docPart w:val="077A0FDFFBFA4F99A87939E8B065105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FEC1A59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210038562"/>
            <w:placeholder>
              <w:docPart w:val="33BB34C04F204464844094B34AB1EFC7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14:paraId="3FBB804E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1318154594"/>
            <w:placeholder>
              <w:docPart w:val="6B48228F879248848721D8FB79EFFCA8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14:paraId="1735FE1D" w14:textId="77777777" w:rsidR="0019388D" w:rsidRDefault="0019388D" w:rsidP="0076324D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  <w:tr w:rsidR="00390109" w14:paraId="15B87D84" w14:textId="77777777" w:rsidTr="00EE61C6">
        <w:sdt>
          <w:sdtPr>
            <w:rPr>
              <w:lang w:val="en-NZ"/>
            </w:rPr>
            <w:id w:val="1589578452"/>
            <w:placeholder>
              <w:docPart w:val="516124464E3A440DBABA86FA4B06FD7C"/>
            </w:placeholder>
            <w:showingPlcHdr/>
            <w:text/>
          </w:sdtPr>
          <w:sdtEndPr/>
          <w:sdtContent>
            <w:tc>
              <w:tcPr>
                <w:tcW w:w="1474" w:type="dxa"/>
              </w:tcPr>
              <w:p w14:paraId="13102AD0" w14:textId="77777777" w:rsidR="00390109" w:rsidRDefault="002169AB" w:rsidP="000D58E5">
                <w:pPr>
                  <w:rPr>
                    <w:lang w:val="en-NZ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Component</w:t>
                </w:r>
              </w:p>
            </w:tc>
          </w:sdtContent>
        </w:sdt>
        <w:sdt>
          <w:sdtPr>
            <w:rPr>
              <w:lang w:val="en-NZ"/>
            </w:rPr>
            <w:id w:val="583260226"/>
            <w:placeholder>
              <w:docPart w:val="8EF54FC0E6B84212A4ED8D25C01F4E8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E4725D5" w14:textId="77777777" w:rsidR="00390109" w:rsidRDefault="00390109" w:rsidP="000D58E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Brand</w:t>
                </w:r>
              </w:p>
            </w:tc>
          </w:sdtContent>
        </w:sdt>
        <w:sdt>
          <w:sdtPr>
            <w:rPr>
              <w:lang w:val="en-NZ"/>
            </w:rPr>
            <w:id w:val="-658690662"/>
            <w:placeholder>
              <w:docPart w:val="84C9BA7AB07C468F82335B8A5C39D014"/>
            </w:placeholder>
            <w:showingPlcHdr/>
            <w:text/>
          </w:sdtPr>
          <w:sdtEndPr/>
          <w:sdtContent>
            <w:tc>
              <w:tcPr>
                <w:tcW w:w="1385" w:type="dxa"/>
              </w:tcPr>
              <w:p w14:paraId="3A834607" w14:textId="77777777" w:rsidR="00390109" w:rsidRDefault="00390109" w:rsidP="000D58E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Model ref</w:t>
                </w:r>
              </w:p>
            </w:tc>
          </w:sdtContent>
        </w:sdt>
        <w:sdt>
          <w:sdtPr>
            <w:rPr>
              <w:lang w:val="en-NZ"/>
            </w:rPr>
            <w:id w:val="-1122145397"/>
            <w:placeholder>
              <w:docPart w:val="A00E49A0D8574080BB894CF2BD870167"/>
            </w:placeholder>
            <w:showingPlcHdr/>
            <w:text/>
          </w:sdtPr>
          <w:sdtEndPr/>
          <w:sdtContent>
            <w:tc>
              <w:tcPr>
                <w:tcW w:w="3557" w:type="dxa"/>
              </w:tcPr>
              <w:p w14:paraId="592258E0" w14:textId="77777777" w:rsidR="00390109" w:rsidRDefault="00390109" w:rsidP="000D58E5">
                <w:pPr>
                  <w:rPr>
                    <w:lang w:val="en-NZ"/>
                  </w:rPr>
                </w:pPr>
                <w:r w:rsidRPr="000C6BA2">
                  <w:rPr>
                    <w:rStyle w:val="PlaceholderText"/>
                    <w:color w:val="D9D9D9" w:themeColor="background1" w:themeShade="D9"/>
                  </w:rPr>
                  <w:t>Certificate or Approval reference</w:t>
                </w:r>
              </w:p>
            </w:tc>
          </w:sdtContent>
        </w:sdt>
      </w:tr>
    </w:tbl>
    <w:p w14:paraId="61B3F942" w14:textId="77777777" w:rsidR="00390109" w:rsidRDefault="00171D08" w:rsidP="00022BEF">
      <w:pPr>
        <w:ind w:left="426"/>
        <w:rPr>
          <w:lang w:val="en-NZ"/>
        </w:rPr>
      </w:pPr>
      <w:r w:rsidRPr="001209FF">
        <w:rPr>
          <w:i/>
          <w:iCs/>
          <w:szCs w:val="20"/>
          <w:lang w:val="en-NZ"/>
        </w:rPr>
        <w:t xml:space="preserve">Note:  </w:t>
      </w:r>
      <w:r>
        <w:rPr>
          <w:i/>
          <w:iCs/>
          <w:szCs w:val="20"/>
          <w:lang w:val="en-NZ"/>
        </w:rPr>
        <w:t>The following component</w:t>
      </w:r>
      <w:r w:rsidR="00390109">
        <w:rPr>
          <w:i/>
          <w:iCs/>
          <w:szCs w:val="20"/>
          <w:lang w:val="en-NZ"/>
        </w:rPr>
        <w:t xml:space="preserve">s / parts require their own </w:t>
      </w:r>
      <w:r w:rsidR="00390109" w:rsidRPr="00CE24D2">
        <w:rPr>
          <w:b/>
          <w:bCs/>
          <w:i/>
          <w:iCs/>
          <w:szCs w:val="20"/>
          <w:u w:val="single"/>
          <w:lang w:val="en-NZ"/>
        </w:rPr>
        <w:t>separate</w:t>
      </w:r>
      <w:r w:rsidR="00390109">
        <w:rPr>
          <w:i/>
          <w:iCs/>
          <w:szCs w:val="20"/>
          <w:lang w:val="en-NZ"/>
        </w:rPr>
        <w:t xml:space="preserve"> </w:t>
      </w:r>
      <w:r w:rsidR="00425C5F">
        <w:rPr>
          <w:i/>
          <w:iCs/>
          <w:szCs w:val="20"/>
          <w:lang w:val="en-NZ"/>
        </w:rPr>
        <w:t xml:space="preserve">Australian </w:t>
      </w:r>
      <w:r w:rsidR="00390109">
        <w:rPr>
          <w:i/>
          <w:iCs/>
          <w:szCs w:val="20"/>
          <w:lang w:val="en-NZ"/>
        </w:rPr>
        <w:t>approval certificate</w:t>
      </w:r>
      <w:r w:rsidR="00CE24D2">
        <w:rPr>
          <w:i/>
          <w:iCs/>
          <w:szCs w:val="20"/>
          <w:lang w:val="en-NZ"/>
        </w:rPr>
        <w:t xml:space="preserve"> documents</w:t>
      </w:r>
      <w:r w:rsidR="003A1CEF">
        <w:rPr>
          <w:i/>
          <w:iCs/>
          <w:szCs w:val="20"/>
          <w:lang w:val="en-NZ"/>
        </w:rPr>
        <w:t xml:space="preserve">:  Appliance </w:t>
      </w:r>
      <w:r w:rsidR="005E3E17">
        <w:rPr>
          <w:i/>
          <w:iCs/>
          <w:szCs w:val="20"/>
          <w:lang w:val="en-NZ"/>
        </w:rPr>
        <w:t>c</w:t>
      </w:r>
      <w:r w:rsidR="003A1CEF">
        <w:rPr>
          <w:i/>
          <w:iCs/>
          <w:szCs w:val="20"/>
          <w:lang w:val="en-NZ"/>
        </w:rPr>
        <w:t xml:space="preserve">onnector, </w:t>
      </w:r>
      <w:r w:rsidR="00022BEF">
        <w:rPr>
          <w:i/>
          <w:iCs/>
          <w:szCs w:val="20"/>
          <w:lang w:val="en-NZ"/>
        </w:rPr>
        <w:t xml:space="preserve"> </w:t>
      </w:r>
      <w:r w:rsidR="003A1CEF">
        <w:rPr>
          <w:i/>
          <w:iCs/>
          <w:szCs w:val="20"/>
          <w:lang w:val="en-NZ"/>
        </w:rPr>
        <w:t xml:space="preserve">Bayonet </w:t>
      </w:r>
      <w:r w:rsidR="005E3E17">
        <w:rPr>
          <w:i/>
          <w:iCs/>
          <w:szCs w:val="20"/>
          <w:lang w:val="en-NZ"/>
        </w:rPr>
        <w:t>l</w:t>
      </w:r>
      <w:r w:rsidR="003A1CEF">
        <w:rPr>
          <w:i/>
          <w:iCs/>
          <w:szCs w:val="20"/>
          <w:lang w:val="en-NZ"/>
        </w:rPr>
        <w:t xml:space="preserve">ampholder, </w:t>
      </w:r>
      <w:r w:rsidR="00022BEF">
        <w:rPr>
          <w:i/>
          <w:iCs/>
          <w:szCs w:val="20"/>
          <w:lang w:val="en-NZ"/>
        </w:rPr>
        <w:t xml:space="preserve"> </w:t>
      </w:r>
      <w:r w:rsidR="00E54053" w:rsidRPr="00E54053">
        <w:rPr>
          <w:i/>
          <w:iCs/>
          <w:szCs w:val="20"/>
          <w:lang w:val="en-NZ"/>
        </w:rPr>
        <w:t>Cord extension socket</w:t>
      </w:r>
      <w:r w:rsidR="00E54053">
        <w:rPr>
          <w:i/>
          <w:iCs/>
          <w:szCs w:val="20"/>
          <w:lang w:val="en-NZ"/>
        </w:rPr>
        <w:t xml:space="preserve">, </w:t>
      </w:r>
      <w:r w:rsidR="00F90345">
        <w:rPr>
          <w:i/>
          <w:iCs/>
          <w:szCs w:val="20"/>
          <w:lang w:val="en-NZ"/>
        </w:rPr>
        <w:t xml:space="preserve">Cord-line </w:t>
      </w:r>
      <w:r w:rsidR="005E3E17">
        <w:rPr>
          <w:i/>
          <w:iCs/>
          <w:szCs w:val="20"/>
          <w:lang w:val="en-NZ"/>
        </w:rPr>
        <w:t>s</w:t>
      </w:r>
      <w:r w:rsidR="00F90345">
        <w:rPr>
          <w:i/>
          <w:iCs/>
          <w:szCs w:val="20"/>
          <w:lang w:val="en-NZ"/>
        </w:rPr>
        <w:t xml:space="preserve">witch, </w:t>
      </w:r>
      <w:r w:rsidR="00022BEF">
        <w:rPr>
          <w:i/>
          <w:iCs/>
          <w:szCs w:val="20"/>
          <w:lang w:val="en-NZ"/>
        </w:rPr>
        <w:t xml:space="preserve"> </w:t>
      </w:r>
      <w:r w:rsidR="0087275C">
        <w:rPr>
          <w:i/>
          <w:iCs/>
          <w:szCs w:val="20"/>
          <w:lang w:val="en-NZ"/>
        </w:rPr>
        <w:t xml:space="preserve">DC Isolator, </w:t>
      </w:r>
      <w:r w:rsidR="00022BEF">
        <w:rPr>
          <w:i/>
          <w:iCs/>
          <w:szCs w:val="20"/>
          <w:lang w:val="en-NZ"/>
        </w:rPr>
        <w:t xml:space="preserve"> </w:t>
      </w:r>
      <w:r w:rsidR="0023534C" w:rsidRPr="0023534C">
        <w:rPr>
          <w:i/>
          <w:iCs/>
          <w:szCs w:val="20"/>
          <w:lang w:val="en-NZ"/>
        </w:rPr>
        <w:t xml:space="preserve">Edison screw </w:t>
      </w:r>
      <w:r w:rsidR="005E3E17">
        <w:rPr>
          <w:i/>
          <w:iCs/>
          <w:szCs w:val="20"/>
          <w:lang w:val="en-NZ"/>
        </w:rPr>
        <w:t>l</w:t>
      </w:r>
      <w:r w:rsidR="0023534C" w:rsidRPr="0023534C">
        <w:rPr>
          <w:i/>
          <w:iCs/>
          <w:szCs w:val="20"/>
          <w:lang w:val="en-NZ"/>
        </w:rPr>
        <w:t>ampholder</w:t>
      </w:r>
      <w:r w:rsidR="0023534C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F744A8" w:rsidRPr="00F744A8">
        <w:rPr>
          <w:i/>
          <w:iCs/>
          <w:szCs w:val="20"/>
          <w:lang w:val="en-NZ"/>
        </w:rPr>
        <w:t>Fluorescent lamp ballast</w:t>
      </w:r>
      <w:r w:rsidR="00F744A8">
        <w:rPr>
          <w:i/>
          <w:iCs/>
          <w:szCs w:val="20"/>
          <w:lang w:val="en-NZ"/>
        </w:rPr>
        <w:t xml:space="preserve">, </w:t>
      </w:r>
      <w:r w:rsidR="00F744A8" w:rsidRPr="00F744A8">
        <w:rPr>
          <w:i/>
          <w:iCs/>
          <w:szCs w:val="20"/>
          <w:lang w:val="en-NZ"/>
        </w:rPr>
        <w:t>Fluorescent lamp starter</w:t>
      </w:r>
      <w:r w:rsidR="00F744A8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5E3E17">
        <w:rPr>
          <w:i/>
          <w:iCs/>
          <w:szCs w:val="20"/>
          <w:lang w:val="en-NZ"/>
        </w:rPr>
        <w:t xml:space="preserve">Lampholder adaptor, </w:t>
      </w:r>
      <w:r w:rsidR="00022BEF">
        <w:rPr>
          <w:i/>
          <w:iCs/>
          <w:szCs w:val="20"/>
          <w:lang w:val="en-NZ"/>
        </w:rPr>
        <w:t xml:space="preserve"> </w:t>
      </w:r>
      <w:r w:rsidR="007F59BC">
        <w:rPr>
          <w:i/>
          <w:iCs/>
          <w:szCs w:val="20"/>
          <w:lang w:val="en-NZ"/>
        </w:rPr>
        <w:t xml:space="preserve">LED lamp, </w:t>
      </w:r>
      <w:r w:rsidR="00022BEF">
        <w:rPr>
          <w:i/>
          <w:iCs/>
          <w:szCs w:val="20"/>
          <w:lang w:val="en-NZ"/>
        </w:rPr>
        <w:br/>
      </w:r>
      <w:r w:rsidR="00DC3CA1" w:rsidRPr="00DC3CA1">
        <w:rPr>
          <w:i/>
          <w:iCs/>
          <w:szCs w:val="20"/>
          <w:lang w:val="en-NZ"/>
        </w:rPr>
        <w:t>Miniature overcurrent circuit breaker</w:t>
      </w:r>
      <w:r w:rsidR="00DC3CA1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5E3E17">
        <w:rPr>
          <w:i/>
          <w:iCs/>
          <w:szCs w:val="20"/>
          <w:lang w:val="en-NZ"/>
        </w:rPr>
        <w:t xml:space="preserve">Plug, </w:t>
      </w:r>
      <w:r w:rsidR="00022BEF">
        <w:rPr>
          <w:i/>
          <w:iCs/>
          <w:szCs w:val="20"/>
          <w:lang w:val="en-NZ"/>
        </w:rPr>
        <w:t xml:space="preserve"> </w:t>
      </w:r>
      <w:r w:rsidR="001A10F1" w:rsidRPr="001A10F1">
        <w:rPr>
          <w:i/>
          <w:iCs/>
          <w:szCs w:val="20"/>
          <w:lang w:val="en-NZ"/>
        </w:rPr>
        <w:t>Residual current device</w:t>
      </w:r>
      <w:r w:rsidR="005E3E17">
        <w:rPr>
          <w:i/>
          <w:iCs/>
          <w:szCs w:val="20"/>
          <w:lang w:val="en-NZ"/>
        </w:rPr>
        <w:t xml:space="preserve">, </w:t>
      </w:r>
      <w:r w:rsidR="00022BEF">
        <w:rPr>
          <w:i/>
          <w:iCs/>
          <w:szCs w:val="20"/>
          <w:lang w:val="en-NZ"/>
        </w:rPr>
        <w:t xml:space="preserve"> </w:t>
      </w:r>
      <w:r w:rsidR="005E3E17">
        <w:rPr>
          <w:i/>
          <w:iCs/>
          <w:szCs w:val="20"/>
          <w:lang w:val="en-NZ"/>
        </w:rPr>
        <w:t>Supply Flexible Cord</w:t>
      </w:r>
      <w:r w:rsidR="00E432B0">
        <w:rPr>
          <w:i/>
          <w:iCs/>
          <w:szCs w:val="20"/>
          <w:lang w:val="en-NZ"/>
        </w:rPr>
        <w:t>.</w:t>
      </w:r>
      <w:r w:rsidR="00390109">
        <w:rPr>
          <w:i/>
          <w:iCs/>
          <w:szCs w:val="20"/>
          <w:lang w:val="en-NZ"/>
        </w:rPr>
        <w:t xml:space="preserve"> </w:t>
      </w:r>
    </w:p>
    <w:p w14:paraId="506E3DAE" w14:textId="77777777" w:rsidR="008E44A6" w:rsidRPr="00C62760" w:rsidRDefault="008E44A6" w:rsidP="00C62760">
      <w:pPr>
        <w:rPr>
          <w:lang w:val="en-NZ"/>
        </w:rPr>
      </w:pPr>
    </w:p>
    <w:sectPr w:rsidR="008E44A6" w:rsidRPr="00C62760" w:rsidSect="000C4123">
      <w:type w:val="continuous"/>
      <w:pgSz w:w="11899" w:h="16838"/>
      <w:pgMar w:top="1985" w:right="1797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C966" w14:textId="77777777" w:rsidR="00926774" w:rsidRDefault="00926774" w:rsidP="0023460B">
      <w:pPr>
        <w:spacing w:line="240" w:lineRule="auto"/>
      </w:pPr>
      <w:r>
        <w:separator/>
      </w:r>
    </w:p>
  </w:endnote>
  <w:endnote w:type="continuationSeparator" w:id="0">
    <w:p w14:paraId="06530DAA" w14:textId="77777777" w:rsidR="00926774" w:rsidRDefault="00926774" w:rsidP="00234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FA13" w14:textId="77777777" w:rsidR="009C483A" w:rsidRPr="004F0796" w:rsidRDefault="009C483A" w:rsidP="00C81BD7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UL International New Zealand Ltd.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PO Box 300 330, Albany</w:t>
    </w:r>
  </w:p>
  <w:p w14:paraId="259C70AA" w14:textId="77777777" w:rsidR="009C483A" w:rsidRPr="004F0796" w:rsidRDefault="009C483A" w:rsidP="00C81BD7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54 Tarndale Grove, Albany, Auckland 0632, New Zealand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Auckland 0752, New Zealand</w:t>
    </w:r>
  </w:p>
  <w:p w14:paraId="7D9AE15A" w14:textId="77777777" w:rsidR="009C483A" w:rsidRPr="00C81BD7" w:rsidRDefault="009C483A" w:rsidP="004F1F5F">
    <w:pPr>
      <w:rPr>
        <w:sz w:val="18"/>
        <w:szCs w:val="22"/>
      </w:rPr>
    </w:pPr>
    <w:r w:rsidRPr="004F0796">
      <w:rPr>
        <w:rFonts w:asciiTheme="minorBidi" w:hAnsiTheme="minorBidi" w:cstheme="minorBidi"/>
        <w:sz w:val="18"/>
        <w:szCs w:val="18"/>
      </w:rPr>
      <w:t xml:space="preserve">T: +64.9.415.3355 / </w:t>
    </w:r>
    <w:r w:rsidR="00E474C8">
      <w:rPr>
        <w:rFonts w:asciiTheme="minorBidi" w:hAnsiTheme="minorBidi" w:cstheme="minorBidi"/>
        <w:sz w:val="18"/>
        <w:szCs w:val="18"/>
      </w:rPr>
      <w:t xml:space="preserve">E: co.anz@ul.com / </w:t>
    </w:r>
    <w:r w:rsidRPr="004F0796">
      <w:rPr>
        <w:rFonts w:asciiTheme="minorBidi" w:hAnsiTheme="minorBidi" w:cstheme="minorBidi"/>
        <w:sz w:val="18"/>
        <w:szCs w:val="18"/>
      </w:rPr>
      <w:t>W: ul.com</w:t>
    </w:r>
    <w:r w:rsidR="004F1F5F">
      <w:rPr>
        <w:rFonts w:asciiTheme="minorBidi" w:hAnsiTheme="minorBidi" w:cstheme="minorBidi"/>
        <w:sz w:val="18"/>
        <w:szCs w:val="18"/>
      </w:rPr>
      <w:tab/>
    </w:r>
    <w:r w:rsidR="004F1F5F">
      <w:rPr>
        <w:rFonts w:asciiTheme="minorBidi" w:hAnsiTheme="minorBidi" w:cstheme="minorBidi"/>
        <w:sz w:val="18"/>
        <w:szCs w:val="18"/>
      </w:rPr>
      <w:tab/>
    </w:r>
    <w:r w:rsidR="004F1F5F">
      <w:rPr>
        <w:rFonts w:asciiTheme="minorBidi" w:hAnsiTheme="minorBidi" w:cstheme="minorBidi"/>
        <w:sz w:val="18"/>
        <w:szCs w:val="18"/>
      </w:rPr>
      <w:tab/>
    </w:r>
    <w:r w:rsidR="00B533AF" w:rsidRPr="00B533AF">
      <w:rPr>
        <w:sz w:val="18"/>
        <w:szCs w:val="22"/>
      </w:rPr>
      <w:t>Form-ULID-006843</w:t>
    </w:r>
    <w:r w:rsidR="00B533AF">
      <w:rPr>
        <w:sz w:val="18"/>
        <w:szCs w:val="22"/>
      </w:rPr>
      <w:t xml:space="preserve"> version#15</w:t>
    </w:r>
  </w:p>
  <w:p w14:paraId="39C4315B" w14:textId="77777777" w:rsidR="009C483A" w:rsidRDefault="009C483A" w:rsidP="00C81BD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A631" w14:textId="77777777" w:rsidR="009C483A" w:rsidRDefault="009C483A" w:rsidP="00DA38CD">
    <w:pPr>
      <w:rPr>
        <w:rFonts w:asciiTheme="minorBidi" w:hAnsiTheme="minorBidi" w:cstheme="minorBidi"/>
        <w:sz w:val="18"/>
        <w:szCs w:val="18"/>
      </w:rPr>
    </w:pPr>
  </w:p>
  <w:p w14:paraId="3FF4960B" w14:textId="77777777" w:rsidR="009C483A" w:rsidRPr="004F0796" w:rsidRDefault="009C483A" w:rsidP="00DA38CD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UL International New Zealand Ltd.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PO Box 300 330, Albany</w:t>
    </w:r>
  </w:p>
  <w:p w14:paraId="252D01BC" w14:textId="77777777" w:rsidR="009C483A" w:rsidRPr="004F0796" w:rsidRDefault="009C483A" w:rsidP="00DA38CD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54 Tarndale Grove, Albany, Auckland 0632, New Zealand</w:t>
    </w:r>
    <w:r w:rsidRPr="004F0796">
      <w:rPr>
        <w:rFonts w:asciiTheme="minorBidi" w:hAnsiTheme="minorBidi" w:cstheme="minorBidi"/>
        <w:sz w:val="18"/>
        <w:szCs w:val="18"/>
      </w:rPr>
      <w:tab/>
    </w:r>
    <w:r w:rsidRPr="004F0796">
      <w:rPr>
        <w:rFonts w:asciiTheme="minorBidi" w:hAnsiTheme="minorBidi" w:cstheme="minorBidi"/>
        <w:sz w:val="18"/>
        <w:szCs w:val="18"/>
      </w:rPr>
      <w:tab/>
      <w:t>Auckland 0752, New Zealand</w:t>
    </w:r>
  </w:p>
  <w:p w14:paraId="4AA845B0" w14:textId="77777777" w:rsidR="009C483A" w:rsidRPr="004F0796" w:rsidRDefault="009C483A" w:rsidP="00DA38CD">
    <w:pPr>
      <w:rPr>
        <w:rFonts w:asciiTheme="minorBidi" w:hAnsiTheme="minorBidi" w:cstheme="minorBidi"/>
        <w:sz w:val="18"/>
        <w:szCs w:val="18"/>
      </w:rPr>
    </w:pPr>
    <w:r w:rsidRPr="004F0796">
      <w:rPr>
        <w:rFonts w:asciiTheme="minorBidi" w:hAnsiTheme="minorBidi" w:cstheme="minorBidi"/>
        <w:sz w:val="18"/>
        <w:szCs w:val="18"/>
      </w:rPr>
      <w:t>T: +64.9.415.3355 / W: ul.com</w:t>
    </w:r>
  </w:p>
  <w:p w14:paraId="34865A36" w14:textId="77777777" w:rsidR="009C483A" w:rsidRDefault="009C483A" w:rsidP="00C81BD7">
    <w:pPr>
      <w:pStyle w:val="Footer"/>
    </w:pPr>
    <w:r>
      <w:rPr>
        <w:b/>
        <w:bCs/>
      </w:rPr>
      <w:t>39-IC-F0025 rev 13</w:t>
    </w:r>
  </w:p>
  <w:p w14:paraId="213FAB53" w14:textId="77777777" w:rsidR="009C483A" w:rsidRDefault="009C483A" w:rsidP="00C81BD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EF16" w14:textId="77777777" w:rsidR="00926774" w:rsidRDefault="00926774" w:rsidP="0023460B">
      <w:pPr>
        <w:spacing w:line="240" w:lineRule="auto"/>
      </w:pPr>
      <w:r>
        <w:separator/>
      </w:r>
    </w:p>
  </w:footnote>
  <w:footnote w:type="continuationSeparator" w:id="0">
    <w:p w14:paraId="5DAC61ED" w14:textId="77777777" w:rsidR="00926774" w:rsidRDefault="00926774" w:rsidP="00234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ED90" w14:textId="77777777" w:rsidR="009C483A" w:rsidRDefault="009C483A" w:rsidP="00C81BD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0800" behindDoc="1" locked="0" layoutInCell="1" allowOverlap="1" wp14:anchorId="1022A836" wp14:editId="1C9BD365">
          <wp:simplePos x="0" y="0"/>
          <wp:positionH relativeFrom="column">
            <wp:posOffset>5013325</wp:posOffset>
          </wp:positionH>
          <wp:positionV relativeFrom="paragraph">
            <wp:posOffset>-352425</wp:posOffset>
          </wp:positionV>
          <wp:extent cx="1616075" cy="1377950"/>
          <wp:effectExtent l="0" t="0" r="3175" b="0"/>
          <wp:wrapNone/>
          <wp:docPr id="40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37E88" w14:textId="77777777" w:rsidR="009C483A" w:rsidRPr="00C81BD7" w:rsidRDefault="009C483A" w:rsidP="00C81BD7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14:paraId="136A23B7" w14:textId="77777777" w:rsidR="009C483A" w:rsidRDefault="008527DF" w:rsidP="00C81BD7">
    <w:pPr>
      <w:pStyle w:val="Header"/>
    </w:pPr>
    <w:r>
      <w:t xml:space="preserve">UL </w:t>
    </w:r>
    <w:r w:rsidR="009C483A">
      <w:t>ANZ Certification Scheme</w:t>
    </w:r>
  </w:p>
  <w:p w14:paraId="69E8E424" w14:textId="77777777"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  <w:p w14:paraId="26852FEB" w14:textId="77777777"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88CC" w14:textId="77777777" w:rsidR="009C483A" w:rsidRDefault="009C483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210990E0" wp14:editId="0707AA49">
          <wp:simplePos x="0" y="0"/>
          <wp:positionH relativeFrom="column">
            <wp:posOffset>5022850</wp:posOffset>
          </wp:positionH>
          <wp:positionV relativeFrom="paragraph">
            <wp:posOffset>-457200</wp:posOffset>
          </wp:positionV>
          <wp:extent cx="1616075" cy="1377950"/>
          <wp:effectExtent l="0" t="0" r="3175" b="0"/>
          <wp:wrapNone/>
          <wp:docPr id="41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ABFDE" w14:textId="77777777" w:rsidR="009C483A" w:rsidRPr="00C81BD7" w:rsidRDefault="009C483A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14:paraId="0C3F859D" w14:textId="77777777" w:rsidR="009C483A" w:rsidRDefault="009C483A">
    <w:pPr>
      <w:pStyle w:val="Header"/>
    </w:pPr>
    <w:r>
      <w:t>UL ANZ Certification Scheme</w:t>
    </w:r>
  </w:p>
  <w:p w14:paraId="7BF582F7" w14:textId="77777777" w:rsidR="009C483A" w:rsidRDefault="009C483A" w:rsidP="00C81BD7">
    <w:pPr>
      <w:pStyle w:val="Header"/>
      <w:tabs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B341" w14:textId="77777777" w:rsidR="009C483A" w:rsidRDefault="009C483A" w:rsidP="00C81BD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848" behindDoc="1" locked="0" layoutInCell="1" allowOverlap="1" wp14:anchorId="4C1C5BE1" wp14:editId="76FDAAC4">
          <wp:simplePos x="0" y="0"/>
          <wp:positionH relativeFrom="column">
            <wp:posOffset>8147050</wp:posOffset>
          </wp:positionH>
          <wp:positionV relativeFrom="paragraph">
            <wp:posOffset>-457200</wp:posOffset>
          </wp:positionV>
          <wp:extent cx="1616075" cy="1377950"/>
          <wp:effectExtent l="0" t="0" r="3175" b="0"/>
          <wp:wrapNone/>
          <wp:docPr id="9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ABA2D" w14:textId="77777777" w:rsidR="009C483A" w:rsidRPr="00C81BD7" w:rsidRDefault="009C483A" w:rsidP="00C81BD7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14:paraId="392529F6" w14:textId="77777777" w:rsidR="009C483A" w:rsidRDefault="009C483A" w:rsidP="00C81BD7">
    <w:pPr>
      <w:pStyle w:val="Header"/>
    </w:pPr>
    <w:r>
      <w:t>UL ANZ Certification Scheme</w:t>
    </w:r>
  </w:p>
  <w:p w14:paraId="61C7A57F" w14:textId="77777777"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  <w:p w14:paraId="4324DEE4" w14:textId="77777777"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89C8" w14:textId="77777777" w:rsidR="009C483A" w:rsidRDefault="009C483A" w:rsidP="00C81BD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7C8D0DD9" wp14:editId="4A59265B">
          <wp:simplePos x="0" y="0"/>
          <wp:positionH relativeFrom="column">
            <wp:posOffset>5022850</wp:posOffset>
          </wp:positionH>
          <wp:positionV relativeFrom="paragraph">
            <wp:posOffset>-457200</wp:posOffset>
          </wp:positionV>
          <wp:extent cx="1616075" cy="1377950"/>
          <wp:effectExtent l="0" t="0" r="3175" b="0"/>
          <wp:wrapNone/>
          <wp:docPr id="1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C7ABA" w14:textId="77777777" w:rsidR="009C483A" w:rsidRPr="00C81BD7" w:rsidRDefault="009C483A" w:rsidP="00C81BD7">
    <w:pPr>
      <w:pStyle w:val="Header"/>
      <w:rPr>
        <w:b/>
        <w:bCs/>
        <w:sz w:val="28"/>
        <w:szCs w:val="40"/>
      </w:rPr>
    </w:pPr>
    <w:r w:rsidRPr="00C81BD7">
      <w:rPr>
        <w:b/>
        <w:bCs/>
        <w:sz w:val="28"/>
        <w:szCs w:val="40"/>
      </w:rPr>
      <w:t>Application for Electrical Product Certification</w:t>
    </w:r>
  </w:p>
  <w:p w14:paraId="2C6CE679" w14:textId="77777777" w:rsidR="009C483A" w:rsidRDefault="009C483A" w:rsidP="00C81BD7">
    <w:pPr>
      <w:pStyle w:val="Header"/>
    </w:pPr>
    <w:r>
      <w:t>UL ANZ Certification Scheme</w:t>
    </w:r>
  </w:p>
  <w:p w14:paraId="68D26C92" w14:textId="77777777"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  <w:p w14:paraId="6B9C1B37" w14:textId="77777777" w:rsidR="009C483A" w:rsidRDefault="009C483A" w:rsidP="00C81BD7">
    <w:pPr>
      <w:pStyle w:val="Header"/>
      <w:pBdr>
        <w:bottom w:val="single" w:sz="12" w:space="1" w:color="auto"/>
      </w:pBdr>
      <w:tabs>
        <w:tab w:val="left" w:pos="22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VZzG4UNKNO5+C4m4gosq98ogJ3BvIHrXLwh08YfcCLzsv1yMl8GGVU8B2O1aMIiBR1jdO1auTW0xISOVH0T8A==" w:salt="1qsxVzuMtBgkIEKOXxox0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t7AwNDO2MDQwN7RU0lEKTi0uzszPAykwrAUAwBHAxSwAAAA="/>
  </w:docVars>
  <w:rsids>
    <w:rsidRoot w:val="009C2074"/>
    <w:rsid w:val="00022BEF"/>
    <w:rsid w:val="00044758"/>
    <w:rsid w:val="00091D65"/>
    <w:rsid w:val="000C4123"/>
    <w:rsid w:val="000C6BA2"/>
    <w:rsid w:val="000D1D2E"/>
    <w:rsid w:val="0010521A"/>
    <w:rsid w:val="001209FF"/>
    <w:rsid w:val="0012509E"/>
    <w:rsid w:val="00171D08"/>
    <w:rsid w:val="0017516D"/>
    <w:rsid w:val="0019388D"/>
    <w:rsid w:val="001965C4"/>
    <w:rsid w:val="001A0EFC"/>
    <w:rsid w:val="001A10F1"/>
    <w:rsid w:val="001B3FD1"/>
    <w:rsid w:val="001D00AE"/>
    <w:rsid w:val="00210198"/>
    <w:rsid w:val="002169AB"/>
    <w:rsid w:val="00226D73"/>
    <w:rsid w:val="0023460B"/>
    <w:rsid w:val="0023534C"/>
    <w:rsid w:val="002639DB"/>
    <w:rsid w:val="002D1E60"/>
    <w:rsid w:val="0031678B"/>
    <w:rsid w:val="00331FC1"/>
    <w:rsid w:val="003459ED"/>
    <w:rsid w:val="0035628D"/>
    <w:rsid w:val="00363C32"/>
    <w:rsid w:val="00381E17"/>
    <w:rsid w:val="00390109"/>
    <w:rsid w:val="003A1CEF"/>
    <w:rsid w:val="00416B1B"/>
    <w:rsid w:val="00425C5F"/>
    <w:rsid w:val="00445A22"/>
    <w:rsid w:val="004600A0"/>
    <w:rsid w:val="004732A7"/>
    <w:rsid w:val="00483964"/>
    <w:rsid w:val="004A063D"/>
    <w:rsid w:val="004B29F7"/>
    <w:rsid w:val="004F04B1"/>
    <w:rsid w:val="004F1F5F"/>
    <w:rsid w:val="00537090"/>
    <w:rsid w:val="00541CE7"/>
    <w:rsid w:val="00541EF6"/>
    <w:rsid w:val="005542EE"/>
    <w:rsid w:val="005737A0"/>
    <w:rsid w:val="00583407"/>
    <w:rsid w:val="005E3E17"/>
    <w:rsid w:val="005F0345"/>
    <w:rsid w:val="005F3535"/>
    <w:rsid w:val="00660C98"/>
    <w:rsid w:val="00683290"/>
    <w:rsid w:val="00690438"/>
    <w:rsid w:val="006963CF"/>
    <w:rsid w:val="006A518C"/>
    <w:rsid w:val="006B2239"/>
    <w:rsid w:val="006B30FF"/>
    <w:rsid w:val="00701977"/>
    <w:rsid w:val="00733FC1"/>
    <w:rsid w:val="00782EAC"/>
    <w:rsid w:val="00785881"/>
    <w:rsid w:val="007B0E0B"/>
    <w:rsid w:val="007B3EFB"/>
    <w:rsid w:val="007B7376"/>
    <w:rsid w:val="007E663E"/>
    <w:rsid w:val="007F59BC"/>
    <w:rsid w:val="00816C23"/>
    <w:rsid w:val="00832C58"/>
    <w:rsid w:val="008368A6"/>
    <w:rsid w:val="008422AF"/>
    <w:rsid w:val="008527DF"/>
    <w:rsid w:val="00853AA7"/>
    <w:rsid w:val="00860CAB"/>
    <w:rsid w:val="0087275C"/>
    <w:rsid w:val="00872B2B"/>
    <w:rsid w:val="0088150F"/>
    <w:rsid w:val="00883283"/>
    <w:rsid w:val="008B54C6"/>
    <w:rsid w:val="008C6E6E"/>
    <w:rsid w:val="008E44A6"/>
    <w:rsid w:val="008E66B6"/>
    <w:rsid w:val="008F2F87"/>
    <w:rsid w:val="00904B9A"/>
    <w:rsid w:val="00926774"/>
    <w:rsid w:val="009B1752"/>
    <w:rsid w:val="009C2074"/>
    <w:rsid w:val="009C483A"/>
    <w:rsid w:val="009D548F"/>
    <w:rsid w:val="009E352A"/>
    <w:rsid w:val="00A103DE"/>
    <w:rsid w:val="00A22275"/>
    <w:rsid w:val="00A52199"/>
    <w:rsid w:val="00A65012"/>
    <w:rsid w:val="00A834B8"/>
    <w:rsid w:val="00A97A9F"/>
    <w:rsid w:val="00AB64EE"/>
    <w:rsid w:val="00AC1746"/>
    <w:rsid w:val="00B07734"/>
    <w:rsid w:val="00B217CB"/>
    <w:rsid w:val="00B35607"/>
    <w:rsid w:val="00B533AF"/>
    <w:rsid w:val="00B66C99"/>
    <w:rsid w:val="00B856E0"/>
    <w:rsid w:val="00B93FD8"/>
    <w:rsid w:val="00B9449B"/>
    <w:rsid w:val="00C2447A"/>
    <w:rsid w:val="00C56377"/>
    <w:rsid w:val="00C62760"/>
    <w:rsid w:val="00C667DA"/>
    <w:rsid w:val="00C81BD7"/>
    <w:rsid w:val="00CA133C"/>
    <w:rsid w:val="00CB3EC9"/>
    <w:rsid w:val="00CC5017"/>
    <w:rsid w:val="00CE24D2"/>
    <w:rsid w:val="00D6582C"/>
    <w:rsid w:val="00D73DD6"/>
    <w:rsid w:val="00DA38B8"/>
    <w:rsid w:val="00DA38CD"/>
    <w:rsid w:val="00DA7A01"/>
    <w:rsid w:val="00DC3CA1"/>
    <w:rsid w:val="00DC3E9D"/>
    <w:rsid w:val="00DC5C33"/>
    <w:rsid w:val="00DD2E19"/>
    <w:rsid w:val="00E143B8"/>
    <w:rsid w:val="00E21429"/>
    <w:rsid w:val="00E432B0"/>
    <w:rsid w:val="00E474C8"/>
    <w:rsid w:val="00E52210"/>
    <w:rsid w:val="00E54053"/>
    <w:rsid w:val="00E7261C"/>
    <w:rsid w:val="00E84E3B"/>
    <w:rsid w:val="00E95C84"/>
    <w:rsid w:val="00EB5AE2"/>
    <w:rsid w:val="00EC57E3"/>
    <w:rsid w:val="00ED7F03"/>
    <w:rsid w:val="00EE61C6"/>
    <w:rsid w:val="00F22D65"/>
    <w:rsid w:val="00F744A8"/>
    <w:rsid w:val="00F90345"/>
    <w:rsid w:val="00FB0E67"/>
    <w:rsid w:val="00FD7E19"/>
    <w:rsid w:val="00FE33BB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F82115C"/>
  <w15:docId w15:val="{0F0EF67C-D9FB-4EDA-B35B-2C5C6899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5A"/>
    <w:pPr>
      <w:spacing w:line="280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28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728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39"/>
  </w:style>
  <w:style w:type="paragraph" w:styleId="Footer">
    <w:name w:val="footer"/>
    <w:basedOn w:val="Normal"/>
    <w:link w:val="FooterChar"/>
    <w:uiPriority w:val="99"/>
    <w:unhideWhenUsed/>
    <w:rsid w:val="00DB2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39"/>
  </w:style>
  <w:style w:type="character" w:customStyle="1" w:styleId="Heading1Char">
    <w:name w:val="Heading 1 Char"/>
    <w:basedOn w:val="DefaultParagraphFont"/>
    <w:link w:val="Heading1"/>
    <w:uiPriority w:val="9"/>
    <w:rsid w:val="00F6728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28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728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28B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SubtleEmphasis1">
    <w:name w:val="Subtle Emphasis1"/>
    <w:basedOn w:val="DefaultParagraphFont"/>
    <w:uiPriority w:val="19"/>
    <w:qFormat/>
    <w:rsid w:val="00F6728B"/>
    <w:rPr>
      <w:rFonts w:ascii="Arial" w:hAnsi="Arial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F6728B"/>
    <w:rPr>
      <w:rFonts w:ascii="Arial" w:hAnsi="Arial"/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F6728B"/>
    <w:rPr>
      <w:rFonts w:ascii="Arial" w:hAnsi="Arial"/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F6728B"/>
    <w:rPr>
      <w:rFonts w:ascii="Arial" w:hAnsi="Arial"/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6728B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6728B"/>
    <w:rPr>
      <w:rFonts w:ascii="Arial" w:hAnsi="Arial"/>
      <w:i/>
      <w:iCs/>
      <w:color w:val="000000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67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6728B"/>
    <w:rPr>
      <w:rFonts w:ascii="Arial" w:hAnsi="Arial"/>
      <w:b/>
      <w:bCs/>
      <w:i/>
      <w:iCs/>
      <w:color w:val="4F81BD"/>
      <w:szCs w:val="24"/>
    </w:rPr>
  </w:style>
  <w:style w:type="character" w:customStyle="1" w:styleId="SubtleReference1">
    <w:name w:val="Subtle Reference1"/>
    <w:basedOn w:val="DefaultParagraphFont"/>
    <w:uiPriority w:val="31"/>
    <w:qFormat/>
    <w:rsid w:val="00F6728B"/>
    <w:rPr>
      <w:rFonts w:ascii="Arial" w:hAnsi="Arial"/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6728B"/>
    <w:rPr>
      <w:rFonts w:ascii="Arial" w:hAnsi="Arial"/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6728B"/>
    <w:rPr>
      <w:rFonts w:ascii="Arial" w:hAnsi="Arial"/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F6728B"/>
    <w:pPr>
      <w:ind w:left="720"/>
    </w:pPr>
  </w:style>
  <w:style w:type="table" w:styleId="TableGrid">
    <w:name w:val="Table Grid"/>
    <w:basedOn w:val="TableNormal"/>
    <w:uiPriority w:val="59"/>
    <w:rsid w:val="004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32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3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4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9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9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.com/resources/contracts/gsa-service-terms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l.com/contracts" TargetMode="External"/><Relationship Id="rId12" Type="http://schemas.openxmlformats.org/officeDocument/2006/relationships/hyperlink" Target="https://www.eess.gov.au/equipment/not-in-scop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ess.gov.au/equipment/risk-level-defini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l.com/contact-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87\AppData\Local\Temp\wz007e\UL%20International%20New%20Zealand%20Limited%2021A%20Auckland\UL%20ISO%20A4%20Letterhead%20UL%20International%20New%20Zealand%20Ltd.%2021A%20Aucklan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E7704442B43BD965AD7729DB7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08C6-CC14-41B4-8C80-3DE2561680AC}"/>
      </w:docPartPr>
      <w:docPartBody>
        <w:p w:rsidR="0037192B" w:rsidRDefault="00AA1CC6" w:rsidP="00AA1CC6">
          <w:pPr>
            <w:pStyle w:val="A93E7704442B43BD965AD7729DB7D69D"/>
          </w:pPr>
          <w:r w:rsidRPr="000C6BA2">
            <w:rPr>
              <w:color w:val="D9D9D9" w:themeColor="background1" w:themeShade="D9"/>
              <w:lang w:val="en-NZ"/>
            </w:rPr>
            <w:t>Company Address</w:t>
          </w:r>
          <w:r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UL Account# or PSN is provided)</w:t>
          </w:r>
        </w:p>
      </w:docPartBody>
    </w:docPart>
    <w:docPart>
      <w:docPartPr>
        <w:name w:val="8FC1A8C21BBE49D88F2A1609752B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A095-ACE3-45E6-A0E8-C49FAE552A80}"/>
      </w:docPartPr>
      <w:docPartBody>
        <w:p w:rsidR="0037192B" w:rsidRDefault="00AA1CC6" w:rsidP="00AA1CC6">
          <w:pPr>
            <w:pStyle w:val="8FC1A8C21BBE49D88F2A1609752BC61C"/>
          </w:pPr>
          <w:r w:rsidRPr="000C6BA2">
            <w:rPr>
              <w:color w:val="D9D9D9" w:themeColor="background1" w:themeShade="D9"/>
              <w:lang w:val="en-NZ"/>
            </w:rPr>
            <w:t>Account#</w:t>
          </w:r>
        </w:p>
      </w:docPartBody>
    </w:docPart>
    <w:docPart>
      <w:docPartPr>
        <w:name w:val="31CBFC2152AB4170B2F92227D7C8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8436-88A1-4656-86AD-8DEBB37AAE14}"/>
      </w:docPartPr>
      <w:docPartBody>
        <w:p w:rsidR="0037192B" w:rsidRDefault="00AA1CC6" w:rsidP="00AA1CC6">
          <w:pPr>
            <w:pStyle w:val="31CBFC2152AB4170B2F92227D7C84DEA"/>
          </w:pPr>
          <w:r w:rsidRPr="000C6BA2">
            <w:rPr>
              <w:color w:val="D9D9D9" w:themeColor="background1" w:themeShade="D9"/>
              <w:lang w:val="en-NZ"/>
            </w:rPr>
            <w:t>PSN#</w:t>
          </w:r>
        </w:p>
      </w:docPartBody>
    </w:docPart>
    <w:docPart>
      <w:docPartPr>
        <w:name w:val="0E494642F8A2410EA072399E49F9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9BF9-9AA3-4D28-9E02-5685BAEBC2CC}"/>
      </w:docPartPr>
      <w:docPartBody>
        <w:p w:rsidR="0037192B" w:rsidRDefault="00AA1CC6" w:rsidP="00AA1CC6">
          <w:pPr>
            <w:pStyle w:val="0E494642F8A2410EA072399E49F9B3DC"/>
          </w:pPr>
          <w:r w:rsidRPr="000C6BA2">
            <w:rPr>
              <w:color w:val="D9D9D9" w:themeColor="background1" w:themeShade="D9"/>
              <w:lang w:val="en-NZ"/>
            </w:rPr>
            <w:t>Name</w:t>
          </w:r>
        </w:p>
      </w:docPartBody>
    </w:docPart>
    <w:docPart>
      <w:docPartPr>
        <w:name w:val="F5A2C5B33CD84867B1E822FEE91E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A655-9AD2-4EDE-83F9-2F42C5706551}"/>
      </w:docPartPr>
      <w:docPartBody>
        <w:p w:rsidR="0037192B" w:rsidRDefault="00AA1CC6" w:rsidP="00AA1CC6">
          <w:pPr>
            <w:pStyle w:val="F5A2C5B33CD84867B1E822FEE91E3BFF"/>
          </w:pPr>
          <w:r w:rsidRPr="000C6BA2">
            <w:rPr>
              <w:color w:val="D9D9D9" w:themeColor="background1" w:themeShade="D9"/>
              <w:lang w:val="en-NZ"/>
            </w:rPr>
            <w:t>Position or Title</w:t>
          </w:r>
        </w:p>
      </w:docPartBody>
    </w:docPart>
    <w:docPart>
      <w:docPartPr>
        <w:name w:val="77BF012AB2AE4720BEF39CDBF2E4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62F-7015-43C2-AAF6-A7C17EB70A0F}"/>
      </w:docPartPr>
      <w:docPartBody>
        <w:p w:rsidR="0037192B" w:rsidRDefault="00AA1CC6" w:rsidP="00AA1CC6">
          <w:pPr>
            <w:pStyle w:val="77BF012AB2AE4720BEF39CDBF2E4D310"/>
          </w:pPr>
          <w:r w:rsidRPr="000C6BA2">
            <w:rPr>
              <w:color w:val="D9D9D9" w:themeColor="background1" w:themeShade="D9"/>
              <w:lang w:val="en-NZ"/>
            </w:rPr>
            <w:t>email address</w:t>
          </w:r>
        </w:p>
      </w:docPartBody>
    </w:docPart>
    <w:docPart>
      <w:docPartPr>
        <w:name w:val="63A25C4EE41B4E67869855C4C68B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38FB-07B1-4DA2-86B4-EF0DAC6363B8}"/>
      </w:docPartPr>
      <w:docPartBody>
        <w:p w:rsidR="0037192B" w:rsidRDefault="00AA1CC6" w:rsidP="00AA1CC6">
          <w:pPr>
            <w:pStyle w:val="63A25C4EE41B4E67869855C4C68B0188"/>
          </w:pPr>
          <w:r w:rsidRPr="000C6BA2">
            <w:rPr>
              <w:color w:val="D9D9D9" w:themeColor="background1" w:themeShade="D9"/>
              <w:lang w:val="en-NZ"/>
            </w:rPr>
            <w:t>phone number</w:t>
          </w:r>
        </w:p>
      </w:docPartBody>
    </w:docPart>
    <w:docPart>
      <w:docPartPr>
        <w:name w:val="24B17BAD001B4D848E2FD43BE886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CD49-674A-42E7-94C5-6DD79D9937FA}"/>
      </w:docPartPr>
      <w:docPartBody>
        <w:p w:rsidR="0037192B" w:rsidRDefault="00AA1CC6" w:rsidP="00AA1CC6">
          <w:pPr>
            <w:pStyle w:val="24B17BAD001B4D848E2FD43BE8868DD3"/>
          </w:pPr>
          <w:r w:rsidRPr="000C6BA2">
            <w:rPr>
              <w:color w:val="D9D9D9" w:themeColor="background1" w:themeShade="D9"/>
              <w:lang w:val="en-NZ"/>
            </w:rPr>
            <w:t>YYYY-MM-DD</w:t>
          </w:r>
        </w:p>
      </w:docPartBody>
    </w:docPart>
    <w:docPart>
      <w:docPartPr>
        <w:name w:val="B866C0E9D4504AEDAF1386C44DFD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D85-CB48-4140-B2CE-1E93A7996478}"/>
      </w:docPartPr>
      <w:docPartBody>
        <w:p w:rsidR="0037192B" w:rsidRDefault="00AA1CC6" w:rsidP="00AA1CC6">
          <w:pPr>
            <w:pStyle w:val="B866C0E9D4504AEDAF1386C44DFD2C75"/>
          </w:pPr>
          <w:r w:rsidRPr="000C6BA2">
            <w:rPr>
              <w:rStyle w:val="PlaceholderText"/>
              <w:color w:val="D9D9D9" w:themeColor="background1" w:themeShade="D9"/>
            </w:rPr>
            <w:t>Name, Position</w:t>
          </w:r>
        </w:p>
      </w:docPartBody>
    </w:docPart>
    <w:docPart>
      <w:docPartPr>
        <w:name w:val="ECEA3BF023FE46BF91E9051D8260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7162-2906-4323-A9DD-C8244313167E}"/>
      </w:docPartPr>
      <w:docPartBody>
        <w:p w:rsidR="0037192B" w:rsidRDefault="00AA1CC6" w:rsidP="00AA1CC6">
          <w:pPr>
            <w:pStyle w:val="ECEA3BF023FE46BF91E9051D82603CAA"/>
          </w:pPr>
          <w:r w:rsidRPr="000C6BA2">
            <w:rPr>
              <w:color w:val="D9D9D9" w:themeColor="background1" w:themeShade="D9"/>
              <w:lang w:val="en-NZ"/>
            </w:rPr>
            <w:t>Agent Company Address</w:t>
          </w:r>
        </w:p>
      </w:docPartBody>
    </w:docPart>
    <w:docPart>
      <w:docPartPr>
        <w:name w:val="786B57FDB15E473580927136B2DA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EED-D3A1-408A-BCA1-07E76CBF60CA}"/>
      </w:docPartPr>
      <w:docPartBody>
        <w:p w:rsidR="0037192B" w:rsidRDefault="00AA1CC6" w:rsidP="00AA1CC6">
          <w:pPr>
            <w:pStyle w:val="786B57FDB15E473580927136B2DAA27A"/>
          </w:pPr>
          <w:r w:rsidRPr="000C6BA2">
            <w:rPr>
              <w:color w:val="D9D9D9" w:themeColor="background1" w:themeShade="D9"/>
              <w:lang w:val="en-NZ"/>
            </w:rPr>
            <w:t>Agent Contact Person Name</w:t>
          </w:r>
        </w:p>
      </w:docPartBody>
    </w:docPart>
    <w:docPart>
      <w:docPartPr>
        <w:name w:val="8B2EE6F125EF411499AC8AB9CDE2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8CDA-8DC3-41B8-811E-B174CD02D9BD}"/>
      </w:docPartPr>
      <w:docPartBody>
        <w:p w:rsidR="0037192B" w:rsidRDefault="00AA1CC6" w:rsidP="00AA1CC6">
          <w:pPr>
            <w:pStyle w:val="8B2EE6F125EF411499AC8AB9CDE2CAA1"/>
          </w:pPr>
          <w:r w:rsidRPr="000C6BA2">
            <w:rPr>
              <w:color w:val="D9D9D9" w:themeColor="background1" w:themeShade="D9"/>
              <w:lang w:val="en-NZ"/>
            </w:rPr>
            <w:t>email address</w:t>
          </w:r>
        </w:p>
      </w:docPartBody>
    </w:docPart>
    <w:docPart>
      <w:docPartPr>
        <w:name w:val="97DFC19D17454926A124C667F636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7434-B0B4-437F-A260-438C0A9AC849}"/>
      </w:docPartPr>
      <w:docPartBody>
        <w:p w:rsidR="0037192B" w:rsidRDefault="00AA1CC6" w:rsidP="00AA1CC6">
          <w:pPr>
            <w:pStyle w:val="97DFC19D17454926A124C667F636AB92"/>
          </w:pPr>
          <w:r w:rsidRPr="000C6BA2">
            <w:rPr>
              <w:color w:val="D9D9D9" w:themeColor="background1" w:themeShade="D9"/>
              <w:lang w:val="en-NZ"/>
            </w:rPr>
            <w:t>phone number</w:t>
          </w:r>
        </w:p>
      </w:docPartBody>
    </w:docPart>
    <w:docPart>
      <w:docPartPr>
        <w:name w:val="67AE43042BD54FF786FE806CF182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FC5F-B658-4CBB-844F-132ED7962F2A}"/>
      </w:docPartPr>
      <w:docPartBody>
        <w:p w:rsidR="0037192B" w:rsidRDefault="00AA1CC6" w:rsidP="00AA1CC6">
          <w:pPr>
            <w:pStyle w:val="67AE43042BD54FF786FE806CF1824737"/>
          </w:pPr>
          <w:r>
            <w:rPr>
              <w:rStyle w:val="PlaceholderText"/>
            </w:rPr>
            <w:t>if required</w:t>
          </w:r>
        </w:p>
      </w:docPartBody>
    </w:docPart>
    <w:docPart>
      <w:docPartPr>
        <w:name w:val="1EDC13B4D2E3405484268C39AF82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1832-142A-49A8-98ED-58C12B37BADD}"/>
      </w:docPartPr>
      <w:docPartBody>
        <w:p w:rsidR="0037192B" w:rsidRDefault="00AA1CC6" w:rsidP="00AA1CC6">
          <w:pPr>
            <w:pStyle w:val="1EDC13B4D2E3405484268C39AF8245B3"/>
          </w:pPr>
          <w:r w:rsidRPr="000C6BA2">
            <w:rPr>
              <w:rStyle w:val="PlaceholderText"/>
              <w:color w:val="D9D9D9" w:themeColor="background1" w:themeShade="D9"/>
            </w:rPr>
            <w:t>Test Report Reference</w:t>
          </w:r>
        </w:p>
      </w:docPartBody>
    </w:docPart>
    <w:docPart>
      <w:docPartPr>
        <w:name w:val="2C5AED2C5DE248E4862070ACCDCE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1CA7-E74D-48A7-A87B-DE9126B13EB1}"/>
      </w:docPartPr>
      <w:docPartBody>
        <w:p w:rsidR="00EF1D02" w:rsidRDefault="00AA1CC6" w:rsidP="00AA1CC6">
          <w:pPr>
            <w:pStyle w:val="2C5AED2C5DE248E4862070ACCDCEC2DC"/>
          </w:pPr>
          <w:r w:rsidRPr="000C6BA2">
            <w:rPr>
              <w:rStyle w:val="PlaceholderText"/>
              <w:color w:val="D9D9D9" w:themeColor="background1" w:themeShade="D9"/>
            </w:rPr>
            <w:t>Project#</w:t>
          </w:r>
        </w:p>
      </w:docPartBody>
    </w:docPart>
    <w:docPart>
      <w:docPartPr>
        <w:name w:val="59EE3BC0048A4C258F87DB0B1B65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DDBD-89AC-4351-AAF4-5ED83849E912}"/>
      </w:docPartPr>
      <w:docPartBody>
        <w:p w:rsidR="00EF1D02" w:rsidRDefault="00AA1CC6" w:rsidP="00AA1CC6">
          <w:pPr>
            <w:pStyle w:val="59EE3BC0048A4C258F87DB0B1B659AB7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288C4B9F39B448EE83CFB3A903A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8D87-BA00-47FA-8807-1FDDDD20922A}"/>
      </w:docPartPr>
      <w:docPartBody>
        <w:p w:rsidR="00EF1D02" w:rsidRDefault="00AA1CC6" w:rsidP="00AA1CC6">
          <w:pPr>
            <w:pStyle w:val="288C4B9F39B448EE83CFB3A903AD7707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612838BC99844373B33F43D8FF8E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D4DC-45A2-4165-90A1-7D26EC4EC260}"/>
      </w:docPartPr>
      <w:docPartBody>
        <w:p w:rsidR="00EF1D02" w:rsidRDefault="00AA1CC6" w:rsidP="00AA1CC6">
          <w:pPr>
            <w:pStyle w:val="612838BC99844373B33F43D8FF8E365A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B69F0169442D4ED1B7BAE09ECBD5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BFA1-BFF0-4644-9491-E0FDDAD26F8A}"/>
      </w:docPartPr>
      <w:docPartBody>
        <w:p w:rsidR="00EF1D02" w:rsidRDefault="00AA1CC6" w:rsidP="00AA1CC6">
          <w:pPr>
            <w:pStyle w:val="B69F0169442D4ED1B7BAE09ECBD521BF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F74A5846B76B49D490001A448DCA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CDB8-E9E5-4A4D-AC67-F967A82DA92E}"/>
      </w:docPartPr>
      <w:docPartBody>
        <w:p w:rsidR="00EF1D02" w:rsidRDefault="00AA1CC6" w:rsidP="00AA1CC6">
          <w:pPr>
            <w:pStyle w:val="F74A5846B76B49D490001A448DCAF086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7F0F936C33044D388B52741ACDCE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2587-8819-42A4-990B-21C89C6F047B}"/>
      </w:docPartPr>
      <w:docPartBody>
        <w:p w:rsidR="00EF1D02" w:rsidRDefault="00AA1CC6" w:rsidP="00AA1CC6">
          <w:pPr>
            <w:pStyle w:val="7F0F936C33044D388B52741ACDCE1C66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37DEC11936F0481C9A48BCA2DA39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B653-32CA-4F25-B5D9-C8B5BB6A5F27}"/>
      </w:docPartPr>
      <w:docPartBody>
        <w:p w:rsidR="00EF1D02" w:rsidRDefault="00AA1CC6" w:rsidP="00AA1CC6">
          <w:pPr>
            <w:pStyle w:val="37DEC11936F0481C9A48BCA2DA399B56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602429D1834D4130B70AB68378EC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4CB9-FE19-4890-8D10-86E7CBED7552}"/>
      </w:docPartPr>
      <w:docPartBody>
        <w:p w:rsidR="00EF1D02" w:rsidRDefault="00AA1CC6" w:rsidP="00AA1CC6">
          <w:pPr>
            <w:pStyle w:val="602429D1834D4130B70AB68378ECBBB1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8110DD507488409B934E2DED44DE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1D7B-53E1-4DF9-8F33-B28C6D6A0825}"/>
      </w:docPartPr>
      <w:docPartBody>
        <w:p w:rsidR="00EF1D02" w:rsidRDefault="00AA1CC6" w:rsidP="00AA1CC6">
          <w:pPr>
            <w:pStyle w:val="8110DD507488409B934E2DED44DE3203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598CCA46AF3D4783955A0C62A4E6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5813-C688-441A-A886-910B87F19E22}"/>
      </w:docPartPr>
      <w:docPartBody>
        <w:p w:rsidR="00EF1D02" w:rsidRDefault="00AA1CC6" w:rsidP="00AA1CC6">
          <w:pPr>
            <w:pStyle w:val="598CCA46AF3D4783955A0C62A4E6E77A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B8BF4802B6A04C7CAC6D7F35263C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6E1C-585E-46AA-ACE3-87938BA7908A}"/>
      </w:docPartPr>
      <w:docPartBody>
        <w:p w:rsidR="00EF1D02" w:rsidRDefault="00AA1CC6" w:rsidP="00AA1CC6">
          <w:pPr>
            <w:pStyle w:val="B8BF4802B6A04C7CAC6D7F35263C079F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923594F3245B49A3977B94BB6B1B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B4AC-0BB3-4572-8F67-E8DB8B12F794}"/>
      </w:docPartPr>
      <w:docPartBody>
        <w:p w:rsidR="00EF1D02" w:rsidRDefault="00AA1CC6" w:rsidP="00AA1CC6">
          <w:pPr>
            <w:pStyle w:val="923594F3245B49A3977B94BB6B1B64BE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0701EA0A1A2545C7A839F357A3D3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5A6C-02B2-486D-9223-87502DCAF455}"/>
      </w:docPartPr>
      <w:docPartBody>
        <w:p w:rsidR="00EF1D02" w:rsidRDefault="00AA1CC6" w:rsidP="00AA1CC6">
          <w:pPr>
            <w:pStyle w:val="0701EA0A1A2545C7A839F357A3D3C77B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79DA6D9E8BE347B087416554DE1C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1771-02F3-4392-B1D1-69D48FBFC6DC}"/>
      </w:docPartPr>
      <w:docPartBody>
        <w:p w:rsidR="00EF1D02" w:rsidRDefault="00AA1CC6" w:rsidP="00AA1CC6">
          <w:pPr>
            <w:pStyle w:val="79DA6D9E8BE347B087416554DE1CF3C7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1DC55A129D0C44808F9CCC69A82D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FA59-07C6-4EFF-A5FC-85B977E85A12}"/>
      </w:docPartPr>
      <w:docPartBody>
        <w:p w:rsidR="00EF1D02" w:rsidRDefault="00AA1CC6" w:rsidP="00AA1CC6">
          <w:pPr>
            <w:pStyle w:val="1DC55A129D0C44808F9CCC69A82D2AE9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FC415818761B4E0887CD07421C2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3DBA-C74C-40C4-A514-58223BF894F0}"/>
      </w:docPartPr>
      <w:docPartBody>
        <w:p w:rsidR="00EF1D02" w:rsidRDefault="00AA1CC6" w:rsidP="00AA1CC6">
          <w:pPr>
            <w:pStyle w:val="FC415818761B4E0887CD07421C2E393E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FB8E4A6C0BAC478483470DFC9FFC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617D-F8CB-4691-BD3D-1E84CC2A844F}"/>
      </w:docPartPr>
      <w:docPartBody>
        <w:p w:rsidR="00EF1D02" w:rsidRDefault="00AA1CC6" w:rsidP="00AA1CC6">
          <w:pPr>
            <w:pStyle w:val="FB8E4A6C0BAC478483470DFC9FFCE2F0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068172769AC044C784F6482341EA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6A18-B224-41E6-BDE2-EF4DF99F4299}"/>
      </w:docPartPr>
      <w:docPartBody>
        <w:p w:rsidR="00EF1D02" w:rsidRDefault="00AA1CC6" w:rsidP="00AA1CC6">
          <w:pPr>
            <w:pStyle w:val="068172769AC044C784F6482341EA9B7D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1F67732478E244F29282E872FCDE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549D-1C86-4C78-9D77-590B1593F882}"/>
      </w:docPartPr>
      <w:docPartBody>
        <w:p w:rsidR="00410662" w:rsidRDefault="00AA1CC6" w:rsidP="00AA1CC6">
          <w:pPr>
            <w:pStyle w:val="1F67732478E244F29282E872FCDEAF54"/>
          </w:pPr>
          <w:r w:rsidRPr="000C6BA2">
            <w:rPr>
              <w:rStyle w:val="PlaceholderText"/>
              <w:color w:val="D9D9D9" w:themeColor="background1" w:themeShade="D9"/>
            </w:rPr>
            <w:t>Description of product exactly as it should appear on the certificate</w:t>
          </w:r>
        </w:p>
      </w:docPartBody>
    </w:docPart>
    <w:docPart>
      <w:docPartPr>
        <w:name w:val="6A02ED18FBEB478C8B81ABEE9FAF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4B08-421A-4CDA-8507-A16C7F1D47E3}"/>
      </w:docPartPr>
      <w:docPartBody>
        <w:p w:rsidR="008632D4" w:rsidRDefault="00AA1CC6" w:rsidP="00AA1CC6">
          <w:pPr>
            <w:pStyle w:val="6A02ED18FBEB478C8B81ABEE9FAF06CF"/>
          </w:pPr>
          <w:r w:rsidRPr="000C6BA2">
            <w:rPr>
              <w:color w:val="D9D9D9" w:themeColor="background1" w:themeShade="D9"/>
              <w:lang w:val="en-NZ"/>
            </w:rPr>
            <w:t xml:space="preserve">Company </w:t>
          </w:r>
          <w:r>
            <w:rPr>
              <w:color w:val="D9D9D9" w:themeColor="background1" w:themeShade="D9"/>
              <w:lang w:val="en-NZ"/>
            </w:rPr>
            <w:t>Name</w:t>
          </w:r>
          <w:r w:rsidRPr="000C6BA2">
            <w:rPr>
              <w:i/>
              <w:iCs/>
              <w:color w:val="D9D9D9" w:themeColor="background1" w:themeShade="D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UL Account# or PSN is provided)</w:t>
          </w:r>
        </w:p>
      </w:docPartBody>
    </w:docPart>
    <w:docPart>
      <w:docPartPr>
        <w:name w:val="8BAC960C1E394E5C90A103AB1F94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86B8-205F-42B1-97BB-B831BB1F90F6}"/>
      </w:docPartPr>
      <w:docPartBody>
        <w:p w:rsidR="008632D4" w:rsidRDefault="00AA1CC6" w:rsidP="00AA1CC6">
          <w:pPr>
            <w:pStyle w:val="8BAC960C1E394E5C90A103AB1F94A66D"/>
          </w:pPr>
          <w:r w:rsidRPr="000C6BA2">
            <w:rPr>
              <w:color w:val="D9D9D9" w:themeColor="background1" w:themeShade="D9"/>
              <w:lang w:val="en-NZ"/>
            </w:rPr>
            <w:t xml:space="preserve">Agent Company </w:t>
          </w:r>
          <w:r>
            <w:rPr>
              <w:color w:val="D9D9D9" w:themeColor="background1" w:themeShade="D9"/>
              <w:lang w:val="en-NZ"/>
            </w:rPr>
            <w:t>Name</w:t>
          </w:r>
        </w:p>
      </w:docPartBody>
    </w:docPart>
    <w:docPart>
      <w:docPartPr>
        <w:name w:val="1C36F4222CAF48198686E6AD70A6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003E-669D-41B3-9734-AF27CB5C618F}"/>
      </w:docPartPr>
      <w:docPartBody>
        <w:p w:rsidR="006A285B" w:rsidRDefault="00AA1CC6" w:rsidP="00AA1CC6">
          <w:pPr>
            <w:pStyle w:val="1C36F4222CAF48198686E6AD70A6BF781"/>
          </w:pPr>
          <w:r w:rsidRPr="000C6BA2">
            <w:rPr>
              <w:rStyle w:val="PlaceholderText"/>
              <w:color w:val="D9D9D9" w:themeColor="background1" w:themeShade="D9"/>
            </w:rPr>
            <w:t>Test Report Reference</w:t>
          </w:r>
        </w:p>
      </w:docPartBody>
    </w:docPart>
    <w:docPart>
      <w:docPartPr>
        <w:name w:val="1172AA25AE004743A5B66A2A25C0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337B-439A-4F17-A1A8-CA1CC957ABA3}"/>
      </w:docPartPr>
      <w:docPartBody>
        <w:p w:rsidR="006A285B" w:rsidRDefault="00AA1CC6" w:rsidP="00AA1CC6">
          <w:pPr>
            <w:pStyle w:val="1172AA25AE004743A5B66A2A25C0700D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87BCF6E1D3EF435589FAD3786264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C12C-0512-47D1-8280-784B12269304}"/>
      </w:docPartPr>
      <w:docPartBody>
        <w:p w:rsidR="006A285B" w:rsidRDefault="00AA1CC6" w:rsidP="00AA1CC6">
          <w:pPr>
            <w:pStyle w:val="87BCF6E1D3EF435589FAD3786264D7B2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 xml:space="preserve"> (can leave blank if PSN provided)</w:t>
          </w:r>
        </w:p>
      </w:docPartBody>
    </w:docPart>
    <w:docPart>
      <w:docPartPr>
        <w:name w:val="7C1F194B20C44981A480C9DCDA7B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4187-0D6E-4378-B6C3-96A9681D8F05}"/>
      </w:docPartPr>
      <w:docPartBody>
        <w:p w:rsidR="006A285B" w:rsidRDefault="00AA1CC6" w:rsidP="00AA1CC6">
          <w:pPr>
            <w:pStyle w:val="7C1F194B20C44981A480C9DCDA7BBE44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78DC8C74215744C7A47B2F07B8B5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1F91-1C3C-4B24-B706-B085C73FB3B2}"/>
      </w:docPartPr>
      <w:docPartBody>
        <w:p w:rsidR="006A285B" w:rsidRDefault="00AA1CC6" w:rsidP="00AA1CC6">
          <w:pPr>
            <w:pStyle w:val="78DC8C74215744C7A47B2F07B8B53A20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B66C99">
            <w:rPr>
              <w:i/>
              <w:iCs/>
              <w:color w:val="F4B083" w:themeColor="accent2" w:themeTint="9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PSN provided)</w:t>
          </w:r>
        </w:p>
      </w:docPartBody>
    </w:docPart>
    <w:docPart>
      <w:docPartPr>
        <w:name w:val="E05EFC3D7EAD428C85BCE9475FA9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B8B7-97BB-435C-8D1E-79BC6531B160}"/>
      </w:docPartPr>
      <w:docPartBody>
        <w:p w:rsidR="006A285B" w:rsidRDefault="00AA1CC6" w:rsidP="00AA1CC6">
          <w:pPr>
            <w:pStyle w:val="E05EFC3D7EAD428C85BCE9475FA9B4B8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4CA0B66E341D4AD285951CA57085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2F1F-36E8-4D05-93BB-8A53AD7D9F58}"/>
      </w:docPartPr>
      <w:docPartBody>
        <w:p w:rsidR="006A285B" w:rsidRDefault="00AA1CC6" w:rsidP="00AA1CC6">
          <w:pPr>
            <w:pStyle w:val="4CA0B66E341D4AD285951CA57085CACB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B66C99">
            <w:rPr>
              <w:i/>
              <w:iCs/>
              <w:color w:val="F4B083" w:themeColor="accent2" w:themeTint="9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PSN provided)</w:t>
          </w:r>
        </w:p>
      </w:docPartBody>
    </w:docPart>
    <w:docPart>
      <w:docPartPr>
        <w:name w:val="BD120329A1FA429396450D35CB92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1790-E6E3-4D86-A79A-D4066A6F11F3}"/>
      </w:docPartPr>
      <w:docPartBody>
        <w:p w:rsidR="006A285B" w:rsidRDefault="00AA1CC6" w:rsidP="00AA1CC6">
          <w:pPr>
            <w:pStyle w:val="BD120329A1FA429396450D35CB927AB61"/>
          </w:pPr>
          <w:r w:rsidRPr="000C6BA2">
            <w:rPr>
              <w:color w:val="D9D9D9" w:themeColor="background1" w:themeShade="D9"/>
              <w:lang w:val="en-NZ"/>
            </w:rPr>
            <w:t>Name or UL PSN#</w:t>
          </w:r>
        </w:p>
      </w:docPartBody>
    </w:docPart>
    <w:docPart>
      <w:docPartPr>
        <w:name w:val="3200E851E7144E9FB38BC492B612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4270-34DC-4AC0-8DD7-F35B817D5D48}"/>
      </w:docPartPr>
      <w:docPartBody>
        <w:p w:rsidR="006A285B" w:rsidRDefault="00AA1CC6" w:rsidP="00AA1CC6">
          <w:pPr>
            <w:pStyle w:val="3200E851E7144E9FB38BC492B612450D1"/>
          </w:pPr>
          <w:r w:rsidRPr="000C6BA2">
            <w:rPr>
              <w:color w:val="D9D9D9" w:themeColor="background1" w:themeShade="D9"/>
              <w:lang w:val="en-NZ"/>
            </w:rPr>
            <w:t>Address</w:t>
          </w:r>
          <w:r w:rsidRPr="00B66C99">
            <w:rPr>
              <w:i/>
              <w:iCs/>
              <w:color w:val="F4B083" w:themeColor="accent2" w:themeTint="99"/>
              <w:lang w:val="en-NZ"/>
            </w:rPr>
            <w:t xml:space="preserve"> </w:t>
          </w:r>
          <w:r w:rsidRPr="000C6BA2">
            <w:rPr>
              <w:i/>
              <w:iCs/>
              <w:color w:val="F7CAAC" w:themeColor="accent2" w:themeTint="66"/>
              <w:lang w:val="en-NZ"/>
            </w:rPr>
            <w:t>(can leave blank if PSN provided)</w:t>
          </w:r>
        </w:p>
      </w:docPartBody>
    </w:docPart>
    <w:docPart>
      <w:docPartPr>
        <w:name w:val="668823600AEB41F3A8CADFE37FCA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3241-BA4B-49C0-AF27-FB2A7058CBD0}"/>
      </w:docPartPr>
      <w:docPartBody>
        <w:p w:rsidR="00B35292" w:rsidRDefault="00AA1CC6" w:rsidP="00AA1CC6">
          <w:pPr>
            <w:pStyle w:val="668823600AEB41F3A8CADFE37FCA45691"/>
          </w:pPr>
          <w:r w:rsidRPr="000C6BA2">
            <w:rPr>
              <w:rStyle w:val="PlaceholderText"/>
              <w:color w:val="D9D9D9" w:themeColor="background1" w:themeShade="D9"/>
            </w:rPr>
            <w:t>ULL-123456</w:t>
          </w:r>
        </w:p>
      </w:docPartBody>
    </w:docPart>
    <w:docPart>
      <w:docPartPr>
        <w:name w:val="8EF54FC0E6B84212A4ED8D25C01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861C-9635-4804-A13D-76B01201E246}"/>
      </w:docPartPr>
      <w:docPartBody>
        <w:p w:rsidR="002048A1" w:rsidRDefault="00AA1CC6" w:rsidP="00AA1CC6">
          <w:pPr>
            <w:pStyle w:val="8EF54FC0E6B84212A4ED8D25C01F4E8A1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84C9BA7AB07C468F82335B8A5C39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9625-86EA-4A39-8B3C-4D79F643A403}"/>
      </w:docPartPr>
      <w:docPartBody>
        <w:p w:rsidR="002048A1" w:rsidRDefault="00AA1CC6" w:rsidP="00AA1CC6">
          <w:pPr>
            <w:pStyle w:val="84C9BA7AB07C468F82335B8A5C39D0141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A00E49A0D8574080BB894CF2BD87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13B-A98F-4DE0-BDB3-F58646D8C42E}"/>
      </w:docPartPr>
      <w:docPartBody>
        <w:p w:rsidR="002048A1" w:rsidRDefault="00AA1CC6" w:rsidP="00AA1CC6">
          <w:pPr>
            <w:pStyle w:val="A00E49A0D8574080BB894CF2BD8701671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516124464E3A440DBABA86FA4B06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9533-25D4-4F24-8F09-952DB001C38E}"/>
      </w:docPartPr>
      <w:docPartBody>
        <w:p w:rsidR="000A3378" w:rsidRDefault="00AA1CC6" w:rsidP="00AA1CC6">
          <w:pPr>
            <w:pStyle w:val="516124464E3A440DBABA86FA4B06FD7C1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DBAABD688C3A44C39CABE6363AED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001A-84B7-4EC2-B0BE-406CBE451238}"/>
      </w:docPartPr>
      <w:docPartBody>
        <w:p w:rsidR="000A3378" w:rsidRDefault="00AA1CC6" w:rsidP="00AA1CC6">
          <w:pPr>
            <w:pStyle w:val="DBAABD688C3A44C39CABE6363AED5E06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1576785B3681436A8A735F478E8F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888A-87B1-42EF-BF25-ABDFD978BCA0}"/>
      </w:docPartPr>
      <w:docPartBody>
        <w:p w:rsidR="000A3378" w:rsidRDefault="00AA1CC6" w:rsidP="00AA1CC6">
          <w:pPr>
            <w:pStyle w:val="1576785B3681436A8A735F478E8FE0DC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507085352B2D4C0F9CFC623A35A1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75D4-254C-41D9-BB0F-6DFD40A6A331}"/>
      </w:docPartPr>
      <w:docPartBody>
        <w:p w:rsidR="000A3378" w:rsidRDefault="00AA1CC6" w:rsidP="00AA1CC6">
          <w:pPr>
            <w:pStyle w:val="507085352B2D4C0F9CFC623A35A1C031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2A09F80B304848EE86E42F32DF2E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59ED-1EE8-4FD1-812D-3005E1B97EFD}"/>
      </w:docPartPr>
      <w:docPartBody>
        <w:p w:rsidR="000A3378" w:rsidRDefault="00AA1CC6" w:rsidP="00AA1CC6">
          <w:pPr>
            <w:pStyle w:val="2A09F80B304848EE86E42F32DF2EA216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D9E3F7D54D234D768AD63AF388BF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E357-8C02-4B29-90B3-500DEF44E3E5}"/>
      </w:docPartPr>
      <w:docPartBody>
        <w:p w:rsidR="000A3378" w:rsidRDefault="00AA1CC6" w:rsidP="00AA1CC6">
          <w:pPr>
            <w:pStyle w:val="D9E3F7D54D234D768AD63AF388BFFCCA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01161304F8524BF09632FE157E87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7DA5-1D2F-4550-AB9C-38159D16DE80}"/>
      </w:docPartPr>
      <w:docPartBody>
        <w:p w:rsidR="000A3378" w:rsidRDefault="00AA1CC6" w:rsidP="00AA1CC6">
          <w:pPr>
            <w:pStyle w:val="01161304F8524BF09632FE157E876B95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52ED49DAE0DF4FB69F140137B649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8946-4FC4-433B-B027-4C1011F78910}"/>
      </w:docPartPr>
      <w:docPartBody>
        <w:p w:rsidR="000A3378" w:rsidRDefault="00AA1CC6" w:rsidP="00AA1CC6">
          <w:pPr>
            <w:pStyle w:val="52ED49DAE0DF4FB69F140137B649762C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7E2F1ACA3D3242BB930AA6373EC2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0D32-3B72-448D-909B-3CEA79B20E46}"/>
      </w:docPartPr>
      <w:docPartBody>
        <w:p w:rsidR="000A3378" w:rsidRDefault="00AA1CC6" w:rsidP="00AA1CC6">
          <w:pPr>
            <w:pStyle w:val="7E2F1ACA3D3242BB930AA6373EC2B5A4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0D82B19713924F189401CFC58A30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8078-7173-4D62-8D50-61F8EE8B5A2C}"/>
      </w:docPartPr>
      <w:docPartBody>
        <w:p w:rsidR="000A3378" w:rsidRDefault="00AA1CC6" w:rsidP="00AA1CC6">
          <w:pPr>
            <w:pStyle w:val="0D82B19713924F189401CFC58A30C22D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F93B33F63FE34AC0A62CE77F71E1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F92-769A-45C8-9DA9-CCF25B93F548}"/>
      </w:docPartPr>
      <w:docPartBody>
        <w:p w:rsidR="000A3378" w:rsidRDefault="00AA1CC6" w:rsidP="00AA1CC6">
          <w:pPr>
            <w:pStyle w:val="F93B33F63FE34AC0A62CE77F71E1C837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43687D243D3D4D84804299CDE5EA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8E91-8385-4E7C-8982-FD6E5634ACB9}"/>
      </w:docPartPr>
      <w:docPartBody>
        <w:p w:rsidR="000A3378" w:rsidRDefault="00AA1CC6" w:rsidP="00AA1CC6">
          <w:pPr>
            <w:pStyle w:val="43687D243D3D4D84804299CDE5EAC1BB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883CF6AB775E402C91A3B13060A3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BA2F-2B24-444A-A02D-199F89A18629}"/>
      </w:docPartPr>
      <w:docPartBody>
        <w:p w:rsidR="000A3378" w:rsidRDefault="00AA1CC6" w:rsidP="00AA1CC6">
          <w:pPr>
            <w:pStyle w:val="883CF6AB775E402C91A3B13060A360D1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  <w:docPart>
      <w:docPartPr>
        <w:name w:val="11DFB2E8C6A84EEAA66595809D3F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D5F2-5786-49EE-8442-15B981563DD1}"/>
      </w:docPartPr>
      <w:docPartBody>
        <w:p w:rsidR="000A3378" w:rsidRDefault="00AA1CC6" w:rsidP="00AA1CC6">
          <w:pPr>
            <w:pStyle w:val="11DFB2E8C6A84EEAA66595809D3F9FAB"/>
          </w:pPr>
          <w:r>
            <w:rPr>
              <w:rStyle w:val="PlaceholderText"/>
              <w:color w:val="D9D9D9" w:themeColor="background1" w:themeShade="D9"/>
            </w:rPr>
            <w:t>Component</w:t>
          </w:r>
        </w:p>
      </w:docPartBody>
    </w:docPart>
    <w:docPart>
      <w:docPartPr>
        <w:name w:val="077A0FDFFBFA4F99A87939E8B065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98BE-7A20-4263-BAC5-EEE187C22142}"/>
      </w:docPartPr>
      <w:docPartBody>
        <w:p w:rsidR="000A3378" w:rsidRDefault="00AA1CC6" w:rsidP="00AA1CC6">
          <w:pPr>
            <w:pStyle w:val="077A0FDFFBFA4F99A87939E8B0651054"/>
          </w:pPr>
          <w:r w:rsidRPr="000C6BA2">
            <w:rPr>
              <w:rStyle w:val="PlaceholderText"/>
              <w:color w:val="D9D9D9" w:themeColor="background1" w:themeShade="D9"/>
            </w:rPr>
            <w:t>Brand</w:t>
          </w:r>
        </w:p>
      </w:docPartBody>
    </w:docPart>
    <w:docPart>
      <w:docPartPr>
        <w:name w:val="33BB34C04F204464844094B34AB1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AEB6-76AB-4E1A-AFE5-8D5548A589A7}"/>
      </w:docPartPr>
      <w:docPartBody>
        <w:p w:rsidR="000A3378" w:rsidRDefault="00AA1CC6" w:rsidP="00AA1CC6">
          <w:pPr>
            <w:pStyle w:val="33BB34C04F204464844094B34AB1EFC7"/>
          </w:pPr>
          <w:r w:rsidRPr="000C6BA2">
            <w:rPr>
              <w:rStyle w:val="PlaceholderText"/>
              <w:color w:val="D9D9D9" w:themeColor="background1" w:themeShade="D9"/>
            </w:rPr>
            <w:t>Model ref</w:t>
          </w:r>
        </w:p>
      </w:docPartBody>
    </w:docPart>
    <w:docPart>
      <w:docPartPr>
        <w:name w:val="6B48228F879248848721D8FB79EF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872D-ABA3-48A3-8796-20D5CA5B0337}"/>
      </w:docPartPr>
      <w:docPartBody>
        <w:p w:rsidR="000A3378" w:rsidRDefault="00AA1CC6" w:rsidP="00AA1CC6">
          <w:pPr>
            <w:pStyle w:val="6B48228F879248848721D8FB79EFFCA8"/>
          </w:pPr>
          <w:r w:rsidRPr="000C6BA2">
            <w:rPr>
              <w:rStyle w:val="PlaceholderText"/>
              <w:color w:val="D9D9D9" w:themeColor="background1" w:themeShade="D9"/>
            </w:rPr>
            <w:t>Certificate or Approval 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2B"/>
    <w:rsid w:val="00024489"/>
    <w:rsid w:val="00042047"/>
    <w:rsid w:val="000A3378"/>
    <w:rsid w:val="000E2B5D"/>
    <w:rsid w:val="001C2CB8"/>
    <w:rsid w:val="002048A1"/>
    <w:rsid w:val="00214F0B"/>
    <w:rsid w:val="00365D37"/>
    <w:rsid w:val="0037192B"/>
    <w:rsid w:val="00410662"/>
    <w:rsid w:val="005864A4"/>
    <w:rsid w:val="005E5C89"/>
    <w:rsid w:val="00674E27"/>
    <w:rsid w:val="006A285B"/>
    <w:rsid w:val="007E372D"/>
    <w:rsid w:val="008632D4"/>
    <w:rsid w:val="00926BF5"/>
    <w:rsid w:val="00963411"/>
    <w:rsid w:val="0098136D"/>
    <w:rsid w:val="00AA1CC6"/>
    <w:rsid w:val="00B35292"/>
    <w:rsid w:val="00B97371"/>
    <w:rsid w:val="00CE4A6D"/>
    <w:rsid w:val="00D069B7"/>
    <w:rsid w:val="00D22672"/>
    <w:rsid w:val="00DA505B"/>
    <w:rsid w:val="00DA5C0D"/>
    <w:rsid w:val="00EF1D02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CC6"/>
    <w:rPr>
      <w:color w:val="808080"/>
    </w:rPr>
  </w:style>
  <w:style w:type="paragraph" w:customStyle="1" w:styleId="2C5AED2C5DE248E4862070ACCDCEC2DC">
    <w:name w:val="2C5AED2C5DE248E4862070ACCDCEC2DC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FC1A8C21BBE49D88F2A1609752BC61C">
    <w:name w:val="8FC1A8C21BBE49D88F2A1609752BC61C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31CBFC2152AB4170B2F92227D7C84DEA">
    <w:name w:val="31CBFC2152AB4170B2F92227D7C84DE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A02ED18FBEB478C8B81ABEE9FAF06CF">
    <w:name w:val="6A02ED18FBEB478C8B81ABEE9FAF06C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A93E7704442B43BD965AD7729DB7D69D">
    <w:name w:val="A93E7704442B43BD965AD7729DB7D69D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0E494642F8A2410EA072399E49F9B3DC">
    <w:name w:val="0E494642F8A2410EA072399E49F9B3DC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5A2C5B33CD84867B1E822FEE91E3BFF">
    <w:name w:val="F5A2C5B33CD84867B1E822FEE91E3BF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7BF012AB2AE4720BEF39CDBF2E4D310">
    <w:name w:val="77BF012AB2AE4720BEF39CDBF2E4D310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3A25C4EE41B4E67869855C4C68B0188">
    <w:name w:val="63A25C4EE41B4E67869855C4C68B0188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24B17BAD001B4D848E2FD43BE8868DD3">
    <w:name w:val="24B17BAD001B4D848E2FD43BE8868DD3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866C0E9D4504AEDAF1386C44DFD2C75">
    <w:name w:val="B866C0E9D4504AEDAF1386C44DFD2C75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BAC960C1E394E5C90A103AB1F94A66D">
    <w:name w:val="8BAC960C1E394E5C90A103AB1F94A66D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ECEA3BF023FE46BF91E9051D82603CAA">
    <w:name w:val="ECEA3BF023FE46BF91E9051D82603CA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86B57FDB15E473580927136B2DAA27A">
    <w:name w:val="786B57FDB15E473580927136B2DAA27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B2EE6F125EF411499AC8AB9CDE2CAA1">
    <w:name w:val="8B2EE6F125EF411499AC8AB9CDE2CAA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97DFC19D17454926A124C667F636AB92">
    <w:name w:val="97DFC19D17454926A124C667F636AB92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7AE43042BD54FF786FE806CF1824737">
    <w:name w:val="67AE43042BD54FF786FE806CF182473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68823600AEB41F3A8CADFE37FCA45691">
    <w:name w:val="668823600AEB41F3A8CADFE37FCA4569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F67732478E244F29282E872FCDEAF54">
    <w:name w:val="1F67732478E244F29282E872FCDEAF54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EDC13B4D2E3405484268C39AF8245B3">
    <w:name w:val="1EDC13B4D2E3405484268C39AF8245B3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C36F4222CAF48198686E6AD70A6BF781">
    <w:name w:val="1C36F4222CAF48198686E6AD70A6BF78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172AA25AE004743A5B66A2A25C0700D1">
    <w:name w:val="1172AA25AE004743A5B66A2A25C0700D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7BCF6E1D3EF435589FAD3786264D7B21">
    <w:name w:val="87BCF6E1D3EF435589FAD3786264D7B2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C1F194B20C44981A480C9DCDA7BBE441">
    <w:name w:val="7C1F194B20C44981A480C9DCDA7BBE44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8DC8C74215744C7A47B2F07B8B53A201">
    <w:name w:val="78DC8C74215744C7A47B2F07B8B53A20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E05EFC3D7EAD428C85BCE9475FA9B4B81">
    <w:name w:val="E05EFC3D7EAD428C85BCE9475FA9B4B8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4CA0B66E341D4AD285951CA57085CACB1">
    <w:name w:val="4CA0B66E341D4AD285951CA57085CACB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D120329A1FA429396450D35CB927AB61">
    <w:name w:val="BD120329A1FA429396450D35CB927AB6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3200E851E7144E9FB38BC492B612450D1">
    <w:name w:val="3200E851E7144E9FB38BC492B612450D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59EE3BC0048A4C258F87DB0B1B659AB7">
    <w:name w:val="59EE3BC0048A4C258F87DB0B1B659AB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288C4B9F39B448EE83CFB3A903AD7707">
    <w:name w:val="288C4B9F39B448EE83CFB3A903AD770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12838BC99844373B33F43D8FF8E365A">
    <w:name w:val="612838BC99844373B33F43D8FF8E365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69F0169442D4ED1B7BAE09ECBD521BF">
    <w:name w:val="B69F0169442D4ED1B7BAE09ECBD521B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74A5846B76B49D490001A448DCAF086">
    <w:name w:val="F74A5846B76B49D490001A448DCAF086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F0F936C33044D388B52741ACDCE1C66">
    <w:name w:val="7F0F936C33044D388B52741ACDCE1C66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37DEC11936F0481C9A48BCA2DA399B56">
    <w:name w:val="37DEC11936F0481C9A48BCA2DA399B56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602429D1834D4130B70AB68378ECBBB1">
    <w:name w:val="602429D1834D4130B70AB68378ECBBB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110DD507488409B934E2DED44DE3203">
    <w:name w:val="8110DD507488409B934E2DED44DE3203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598CCA46AF3D4783955A0C62A4E6E77A">
    <w:name w:val="598CCA46AF3D4783955A0C62A4E6E77A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B8BF4802B6A04C7CAC6D7F35263C079F">
    <w:name w:val="B8BF4802B6A04C7CAC6D7F35263C079F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923594F3245B49A3977B94BB6B1B64BE">
    <w:name w:val="923594F3245B49A3977B94BB6B1B64BE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0701EA0A1A2545C7A839F357A3D3C77B">
    <w:name w:val="0701EA0A1A2545C7A839F357A3D3C77B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79DA6D9E8BE347B087416554DE1CF3C7">
    <w:name w:val="79DA6D9E8BE347B087416554DE1CF3C7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1DC55A129D0C44808F9CCC69A82D2AE9">
    <w:name w:val="1DC55A129D0C44808F9CCC69A82D2AE9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C415818761B4E0887CD07421C2E393E">
    <w:name w:val="FC415818761B4E0887CD07421C2E393E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FB8E4A6C0BAC478483470DFC9FFCE2F0">
    <w:name w:val="FB8E4A6C0BAC478483470DFC9FFCE2F0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068172769AC044C784F6482341EA9B7D">
    <w:name w:val="068172769AC044C784F6482341EA9B7D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516124464E3A440DBABA86FA4B06FD7C1">
    <w:name w:val="516124464E3A440DBABA86FA4B06FD7C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EF54FC0E6B84212A4ED8D25C01F4E8A1">
    <w:name w:val="8EF54FC0E6B84212A4ED8D25C01F4E8A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84C9BA7AB07C468F82335B8A5C39D0141">
    <w:name w:val="84C9BA7AB07C468F82335B8A5C39D014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A00E49A0D8574080BB894CF2BD8701671">
    <w:name w:val="A00E49A0D8574080BB894CF2BD8701671"/>
    <w:rsid w:val="00AA1CC6"/>
    <w:pPr>
      <w:spacing w:after="0" w:line="280" w:lineRule="auto"/>
    </w:pPr>
    <w:rPr>
      <w:rFonts w:ascii="Arial" w:eastAsia="Cambria" w:hAnsi="Arial" w:cs="Times New Roman"/>
      <w:sz w:val="20"/>
      <w:szCs w:val="24"/>
      <w:lang w:val="en-US" w:eastAsia="en-US"/>
    </w:rPr>
  </w:style>
  <w:style w:type="paragraph" w:customStyle="1" w:styleId="DBAABD688C3A44C39CABE6363AED5E06">
    <w:name w:val="DBAABD688C3A44C39CABE6363AED5E06"/>
    <w:rsid w:val="00AA1CC6"/>
    <w:rPr>
      <w:lang w:eastAsia="en-NZ"/>
    </w:rPr>
  </w:style>
  <w:style w:type="paragraph" w:customStyle="1" w:styleId="1576785B3681436A8A735F478E8FE0DC">
    <w:name w:val="1576785B3681436A8A735F478E8FE0DC"/>
    <w:rsid w:val="00AA1CC6"/>
    <w:rPr>
      <w:lang w:eastAsia="en-NZ"/>
    </w:rPr>
  </w:style>
  <w:style w:type="paragraph" w:customStyle="1" w:styleId="507085352B2D4C0F9CFC623A35A1C031">
    <w:name w:val="507085352B2D4C0F9CFC623A35A1C031"/>
    <w:rsid w:val="00AA1CC6"/>
    <w:rPr>
      <w:lang w:eastAsia="en-NZ"/>
    </w:rPr>
  </w:style>
  <w:style w:type="paragraph" w:customStyle="1" w:styleId="2A09F80B304848EE86E42F32DF2EA216">
    <w:name w:val="2A09F80B304848EE86E42F32DF2EA216"/>
    <w:rsid w:val="00AA1CC6"/>
    <w:rPr>
      <w:lang w:eastAsia="en-NZ"/>
    </w:rPr>
  </w:style>
  <w:style w:type="paragraph" w:customStyle="1" w:styleId="D9E3F7D54D234D768AD63AF388BFFCCA">
    <w:name w:val="D9E3F7D54D234D768AD63AF388BFFCCA"/>
    <w:rsid w:val="00AA1CC6"/>
    <w:rPr>
      <w:lang w:eastAsia="en-NZ"/>
    </w:rPr>
  </w:style>
  <w:style w:type="paragraph" w:customStyle="1" w:styleId="01161304F8524BF09632FE157E876B95">
    <w:name w:val="01161304F8524BF09632FE157E876B95"/>
    <w:rsid w:val="00AA1CC6"/>
    <w:rPr>
      <w:lang w:eastAsia="en-NZ"/>
    </w:rPr>
  </w:style>
  <w:style w:type="paragraph" w:customStyle="1" w:styleId="52ED49DAE0DF4FB69F140137B649762C">
    <w:name w:val="52ED49DAE0DF4FB69F140137B649762C"/>
    <w:rsid w:val="00AA1CC6"/>
    <w:rPr>
      <w:lang w:eastAsia="en-NZ"/>
    </w:rPr>
  </w:style>
  <w:style w:type="paragraph" w:customStyle="1" w:styleId="7E2F1ACA3D3242BB930AA6373EC2B5A4">
    <w:name w:val="7E2F1ACA3D3242BB930AA6373EC2B5A4"/>
    <w:rsid w:val="00AA1CC6"/>
    <w:rPr>
      <w:lang w:eastAsia="en-NZ"/>
    </w:rPr>
  </w:style>
  <w:style w:type="paragraph" w:customStyle="1" w:styleId="0D82B19713924F189401CFC58A30C22D">
    <w:name w:val="0D82B19713924F189401CFC58A30C22D"/>
    <w:rsid w:val="00AA1CC6"/>
    <w:rPr>
      <w:lang w:eastAsia="en-NZ"/>
    </w:rPr>
  </w:style>
  <w:style w:type="paragraph" w:customStyle="1" w:styleId="F93B33F63FE34AC0A62CE77F71E1C837">
    <w:name w:val="F93B33F63FE34AC0A62CE77F71E1C837"/>
    <w:rsid w:val="00AA1CC6"/>
    <w:rPr>
      <w:lang w:eastAsia="en-NZ"/>
    </w:rPr>
  </w:style>
  <w:style w:type="paragraph" w:customStyle="1" w:styleId="43687D243D3D4D84804299CDE5EAC1BB">
    <w:name w:val="43687D243D3D4D84804299CDE5EAC1BB"/>
    <w:rsid w:val="00AA1CC6"/>
    <w:rPr>
      <w:lang w:eastAsia="en-NZ"/>
    </w:rPr>
  </w:style>
  <w:style w:type="paragraph" w:customStyle="1" w:styleId="883CF6AB775E402C91A3B13060A360D1">
    <w:name w:val="883CF6AB775E402C91A3B13060A360D1"/>
    <w:rsid w:val="00AA1CC6"/>
    <w:rPr>
      <w:lang w:eastAsia="en-NZ"/>
    </w:rPr>
  </w:style>
  <w:style w:type="paragraph" w:customStyle="1" w:styleId="11DFB2E8C6A84EEAA66595809D3F9FAB">
    <w:name w:val="11DFB2E8C6A84EEAA66595809D3F9FAB"/>
    <w:rsid w:val="00AA1CC6"/>
    <w:rPr>
      <w:lang w:eastAsia="en-NZ"/>
    </w:rPr>
  </w:style>
  <w:style w:type="paragraph" w:customStyle="1" w:styleId="077A0FDFFBFA4F99A87939E8B0651054">
    <w:name w:val="077A0FDFFBFA4F99A87939E8B0651054"/>
    <w:rsid w:val="00AA1CC6"/>
    <w:rPr>
      <w:lang w:eastAsia="en-NZ"/>
    </w:rPr>
  </w:style>
  <w:style w:type="paragraph" w:customStyle="1" w:styleId="33BB34C04F204464844094B34AB1EFC7">
    <w:name w:val="33BB34C04F204464844094B34AB1EFC7"/>
    <w:rsid w:val="00AA1CC6"/>
    <w:rPr>
      <w:lang w:eastAsia="en-NZ"/>
    </w:rPr>
  </w:style>
  <w:style w:type="paragraph" w:customStyle="1" w:styleId="6B48228F879248848721D8FB79EFFCA8">
    <w:name w:val="6B48228F879248848721D8FB79EFFCA8"/>
    <w:rsid w:val="00AA1CC6"/>
    <w:rPr>
      <w:lang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3471-358A-418B-870E-237EC833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ISO A4 Letterhead UL International New Zealand Ltd. 21A Auckland.dot</Template>
  <TotalTime>0</TotalTime>
  <Pages>4</Pages>
  <Words>980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 Certification Scheme Application Form</vt:lpstr>
    </vt:vector>
  </TitlesOfParts>
  <Company>MFC</Company>
  <LinksUpToDate>false</LinksUpToDate>
  <CharactersWithSpaces>6558</CharactersWithSpaces>
  <SharedDoc>false</SharedDoc>
  <HLinks>
    <vt:vector size="6" baseType="variant">
      <vt:variant>
        <vt:i4>5570614</vt:i4>
      </vt:variant>
      <vt:variant>
        <vt:i4>-1</vt:i4>
      </vt:variant>
      <vt:variant>
        <vt:i4>1052</vt:i4>
      </vt:variant>
      <vt:variant>
        <vt:i4>1</vt:i4>
      </vt:variant>
      <vt:variant>
        <vt:lpwstr>UL International New Zealand Ltd 21A Auckland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 Certification Scheme Application Form</dc:title>
  <dc:creator>Foster, Stuart</dc:creator>
  <cp:lastModifiedBy>Rita</cp:lastModifiedBy>
  <cp:revision>2</cp:revision>
  <cp:lastPrinted>2020-08-12T01:46:00Z</cp:lastPrinted>
  <dcterms:created xsi:type="dcterms:W3CDTF">2021-11-15T19:43:00Z</dcterms:created>
  <dcterms:modified xsi:type="dcterms:W3CDTF">2021-11-15T19:43:00Z</dcterms:modified>
</cp:coreProperties>
</file>